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026" w14:textId="77777777" w:rsidR="0036148D" w:rsidRDefault="0036148D" w:rsidP="0036148D">
      <w:pPr>
        <w:jc w:val="center"/>
        <w:rPr>
          <w:b/>
          <w:bCs/>
          <w:sz w:val="40"/>
          <w:szCs w:val="40"/>
        </w:rPr>
      </w:pPr>
    </w:p>
    <w:p w14:paraId="1DC8191C" w14:textId="7CE08B63" w:rsidR="0036148D" w:rsidRPr="0036148D" w:rsidRDefault="0036148D" w:rsidP="0036148D">
      <w:pPr>
        <w:jc w:val="center"/>
        <w:rPr>
          <w:b/>
          <w:bCs/>
          <w:sz w:val="40"/>
          <w:szCs w:val="40"/>
          <w:u w:val="single"/>
        </w:rPr>
      </w:pPr>
      <w:r w:rsidRPr="0036148D">
        <w:rPr>
          <w:b/>
          <w:bCs/>
          <w:sz w:val="40"/>
          <w:szCs w:val="40"/>
          <w:u w:val="single"/>
        </w:rPr>
        <w:t>VERPLICHT</w:t>
      </w:r>
      <w:r w:rsidR="006024EA">
        <w:rPr>
          <w:b/>
          <w:bCs/>
          <w:sz w:val="40"/>
          <w:szCs w:val="40"/>
          <w:u w:val="single"/>
        </w:rPr>
        <w:t>!</w:t>
      </w:r>
    </w:p>
    <w:p w14:paraId="525C5863" w14:textId="5DA2A33F" w:rsidR="000138AE" w:rsidRDefault="000138AE" w:rsidP="00D6122D">
      <w:pPr>
        <w:rPr>
          <w:sz w:val="20"/>
          <w:szCs w:val="20"/>
        </w:rPr>
      </w:pPr>
    </w:p>
    <w:p w14:paraId="435D86D2" w14:textId="760A0572" w:rsidR="00307583" w:rsidRDefault="00307583" w:rsidP="00D6122D">
      <w:pPr>
        <w:rPr>
          <w:sz w:val="20"/>
          <w:szCs w:val="20"/>
        </w:rPr>
      </w:pPr>
    </w:p>
    <w:p w14:paraId="797FDA7A" w14:textId="520D8492" w:rsidR="00307583" w:rsidRDefault="00307583" w:rsidP="00D6122D">
      <w:pPr>
        <w:rPr>
          <w:sz w:val="20"/>
          <w:szCs w:val="20"/>
        </w:rPr>
      </w:pPr>
    </w:p>
    <w:p w14:paraId="6BA3B312" w14:textId="77777777" w:rsidR="0036148D" w:rsidRDefault="0036148D" w:rsidP="00D6122D">
      <w:pPr>
        <w:rPr>
          <w:sz w:val="20"/>
          <w:szCs w:val="20"/>
        </w:rPr>
      </w:pPr>
    </w:p>
    <w:p w14:paraId="69362F66" w14:textId="72D70EE2" w:rsidR="0028306C" w:rsidRPr="00D70FFA" w:rsidRDefault="0028306C" w:rsidP="0028306C">
      <w:pPr>
        <w:rPr>
          <w:b/>
          <w:bCs/>
          <w:sz w:val="24"/>
          <w:szCs w:val="24"/>
        </w:rPr>
      </w:pPr>
      <w:r w:rsidRPr="00D70FFA">
        <w:rPr>
          <w:b/>
          <w:bCs/>
          <w:sz w:val="24"/>
          <w:szCs w:val="24"/>
        </w:rPr>
        <w:t>EVALUATIEFORMULIER</w:t>
      </w:r>
      <w:r w:rsidR="006E2964" w:rsidRPr="00D70FFA">
        <w:rPr>
          <w:b/>
          <w:bCs/>
          <w:sz w:val="24"/>
          <w:szCs w:val="24"/>
        </w:rPr>
        <w:t xml:space="preserve"> Studie Buitenland</w:t>
      </w:r>
    </w:p>
    <w:p w14:paraId="5EC54122" w14:textId="77777777" w:rsidR="0028306C" w:rsidRDefault="0028306C" w:rsidP="0028306C">
      <w:pPr>
        <w:rPr>
          <w:sz w:val="20"/>
          <w:szCs w:val="20"/>
          <w:lang w:val="nl"/>
        </w:rPr>
      </w:pPr>
    </w:p>
    <w:p w14:paraId="50609077" w14:textId="104D1090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Wij hopen dat je het studiejaar of de studieactiviteit, waarvoor je ondersteuning hebt ontvangen, goed hebt afgesloten.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Als je naar het buitenland bent geweest, heb je hopelijk een </w:t>
      </w:r>
      <w:r w:rsidRPr="00240692">
        <w:rPr>
          <w:sz w:val="20"/>
          <w:szCs w:val="20"/>
          <w:lang w:val="nl"/>
        </w:rPr>
        <w:t xml:space="preserve">mooie en leerzame tijd gehad. </w:t>
      </w:r>
    </w:p>
    <w:p w14:paraId="2392FA47" w14:textId="3A4781BE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De Fundatie van Renswoude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heeft graag </w:t>
      </w:r>
      <w:r w:rsidRPr="00240692">
        <w:rPr>
          <w:sz w:val="20"/>
          <w:szCs w:val="20"/>
          <w:lang w:val="nl"/>
        </w:rPr>
        <w:t>een bijdrage geleverd aan</w:t>
      </w:r>
      <w:r>
        <w:rPr>
          <w:sz w:val="20"/>
          <w:szCs w:val="20"/>
          <w:lang w:val="nl"/>
        </w:rPr>
        <w:t xml:space="preserve"> het welslagen van</w:t>
      </w:r>
      <w:r w:rsidRPr="00240692">
        <w:rPr>
          <w:sz w:val="20"/>
          <w:szCs w:val="20"/>
          <w:lang w:val="nl"/>
        </w:rPr>
        <w:t xml:space="preserve"> jouw studie of onderzoek.</w:t>
      </w:r>
      <w:r>
        <w:rPr>
          <w:sz w:val="20"/>
          <w:szCs w:val="20"/>
          <w:lang w:val="nl"/>
        </w:rPr>
        <w:t xml:space="preserve"> Als je een studietoelage hebt ontvangen, </w:t>
      </w:r>
      <w:r w:rsidR="008F1F30">
        <w:rPr>
          <w:sz w:val="20"/>
          <w:szCs w:val="20"/>
          <w:lang w:val="nl"/>
        </w:rPr>
        <w:t>verwachten wij</w:t>
      </w:r>
      <w:r>
        <w:rPr>
          <w:sz w:val="20"/>
          <w:szCs w:val="20"/>
          <w:lang w:val="nl"/>
        </w:rPr>
        <w:t xml:space="preserve"> een evaluatiebericht zoals aangegeven in de voorwaarden bij de toekenning.</w:t>
      </w:r>
      <w:r w:rsidRPr="00240692">
        <w:rPr>
          <w:sz w:val="20"/>
          <w:szCs w:val="20"/>
          <w:lang w:val="nl"/>
        </w:rPr>
        <w:t xml:space="preserve"> Dit verslag </w:t>
      </w:r>
      <w:r>
        <w:rPr>
          <w:sz w:val="20"/>
          <w:szCs w:val="20"/>
          <w:lang w:val="nl"/>
        </w:rPr>
        <w:t xml:space="preserve">stuur je </w:t>
      </w:r>
      <w:r w:rsidR="008F1F30">
        <w:rPr>
          <w:sz w:val="20"/>
          <w:szCs w:val="20"/>
          <w:lang w:val="nl"/>
        </w:rPr>
        <w:t>naar ons 2</w:t>
      </w:r>
      <w:r w:rsidRPr="00240692">
        <w:rPr>
          <w:sz w:val="20"/>
          <w:szCs w:val="20"/>
          <w:lang w:val="nl"/>
        </w:rPr>
        <w:t xml:space="preserve"> maand</w:t>
      </w:r>
      <w:r>
        <w:rPr>
          <w:sz w:val="20"/>
          <w:szCs w:val="20"/>
          <w:lang w:val="nl"/>
        </w:rPr>
        <w:t>en</w:t>
      </w:r>
      <w:r w:rsidRPr="00240692">
        <w:rPr>
          <w:sz w:val="20"/>
          <w:szCs w:val="20"/>
          <w:lang w:val="nl"/>
        </w:rPr>
        <w:t xml:space="preserve"> na afronding van </w:t>
      </w:r>
      <w:r>
        <w:rPr>
          <w:sz w:val="20"/>
          <w:szCs w:val="20"/>
          <w:lang w:val="nl"/>
        </w:rPr>
        <w:t>j</w:t>
      </w:r>
      <w:r w:rsidRPr="00240692">
        <w:rPr>
          <w:sz w:val="20"/>
          <w:szCs w:val="20"/>
          <w:lang w:val="nl"/>
        </w:rPr>
        <w:t>e studie</w:t>
      </w:r>
      <w:r>
        <w:rPr>
          <w:sz w:val="20"/>
          <w:szCs w:val="20"/>
          <w:lang w:val="nl"/>
        </w:rPr>
        <w:t>(activiteit)</w:t>
      </w:r>
      <w:r w:rsidRPr="00240692">
        <w:rPr>
          <w:sz w:val="20"/>
          <w:szCs w:val="20"/>
          <w:lang w:val="nl"/>
        </w:rPr>
        <w:t>.</w:t>
      </w:r>
      <w:r>
        <w:rPr>
          <w:sz w:val="20"/>
          <w:szCs w:val="20"/>
          <w:lang w:val="nl"/>
        </w:rPr>
        <w:t xml:space="preserve"> </w:t>
      </w:r>
    </w:p>
    <w:p w14:paraId="58982F7D" w14:textId="77777777" w:rsidR="0028306C" w:rsidRDefault="0028306C" w:rsidP="0028306C">
      <w:pPr>
        <w:rPr>
          <w:sz w:val="20"/>
          <w:szCs w:val="20"/>
          <w:lang w:val="nl"/>
        </w:rPr>
      </w:pPr>
    </w:p>
    <w:p w14:paraId="6162A301" w14:textId="77777777" w:rsidR="0028306C" w:rsidRDefault="0028306C" w:rsidP="0028306C">
      <w:pPr>
        <w:rPr>
          <w:sz w:val="20"/>
          <w:szCs w:val="20"/>
        </w:rPr>
      </w:pPr>
      <w:r>
        <w:rPr>
          <w:sz w:val="20"/>
          <w:szCs w:val="20"/>
          <w:lang w:val="nl"/>
        </w:rPr>
        <w:t>Het evaluatiebericht bestaat uit 3 delen: persoonlijke gegevens, beschrijving studieactiviteit aan de hand van 5 vragen (als je liever een verslag naar eigen inzicht wilt samenstellen, is dat ook akkoord) en bijlage evaluatiebericht.</w:t>
      </w:r>
    </w:p>
    <w:p w14:paraId="618BC3BA" w14:textId="5CE21CC2" w:rsidR="0028306C" w:rsidRDefault="0028306C" w:rsidP="00D6122D">
      <w:pPr>
        <w:rPr>
          <w:sz w:val="20"/>
          <w:szCs w:val="20"/>
        </w:rPr>
      </w:pPr>
    </w:p>
    <w:p w14:paraId="697614A4" w14:textId="7202D36F" w:rsidR="00307583" w:rsidRDefault="00307583" w:rsidP="00D6122D">
      <w:pPr>
        <w:rPr>
          <w:sz w:val="20"/>
          <w:szCs w:val="20"/>
        </w:rPr>
      </w:pPr>
    </w:p>
    <w:p w14:paraId="71762CD4" w14:textId="77777777" w:rsidR="00307583" w:rsidRDefault="00307583" w:rsidP="00D6122D">
      <w:pPr>
        <w:rPr>
          <w:sz w:val="20"/>
          <w:szCs w:val="20"/>
        </w:rPr>
      </w:pPr>
    </w:p>
    <w:p w14:paraId="2582A034" w14:textId="371160BB" w:rsidR="008D5126" w:rsidRDefault="008D5126" w:rsidP="00E159F4">
      <w:pPr>
        <w:rPr>
          <w:b/>
          <w:bCs/>
          <w:sz w:val="20"/>
          <w:szCs w:val="20"/>
        </w:rPr>
      </w:pPr>
    </w:p>
    <w:p w14:paraId="30B8BC54" w14:textId="19A56DF9" w:rsidR="00CD1C27" w:rsidRPr="00D70FFA" w:rsidRDefault="0028306C" w:rsidP="00E159F4">
      <w:pPr>
        <w:rPr>
          <w:b/>
          <w:bCs/>
          <w:sz w:val="20"/>
          <w:szCs w:val="20"/>
          <w:u w:val="single"/>
        </w:rPr>
      </w:pPr>
      <w:r w:rsidRPr="00D70FFA">
        <w:rPr>
          <w:b/>
          <w:bCs/>
          <w:sz w:val="20"/>
          <w:szCs w:val="20"/>
          <w:u w:val="single"/>
        </w:rPr>
        <w:t>PERSOONLIJKE GEGEVENS</w:t>
      </w:r>
    </w:p>
    <w:p w14:paraId="772AD65F" w14:textId="77777777" w:rsidR="00CD1C27" w:rsidRDefault="00CD1C27" w:rsidP="00E159F4">
      <w:pPr>
        <w:rPr>
          <w:b/>
          <w:bCs/>
          <w:sz w:val="20"/>
          <w:szCs w:val="20"/>
        </w:rPr>
      </w:pPr>
    </w:p>
    <w:p w14:paraId="3C0E88D2" w14:textId="2A44B6B5" w:rsidR="00D70FFA" w:rsidRPr="00EF3B66" w:rsidRDefault="00D70FFA" w:rsidP="00E159F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Referentienummer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67FD3799" w14:textId="13F297A0" w:rsidR="00D70FFA" w:rsidRPr="00EF3B66" w:rsidRDefault="00D70FFA" w:rsidP="00E159F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</w:p>
    <w:p w14:paraId="378F24FA" w14:textId="77777777" w:rsidR="00D70FFA" w:rsidRPr="00EF3B66" w:rsidRDefault="00D70FFA" w:rsidP="00385E50">
      <w:pPr>
        <w:spacing w:line="360" w:lineRule="auto"/>
        <w:rPr>
          <w:sz w:val="20"/>
          <w:szCs w:val="20"/>
          <w:lang w:val="nl-NL"/>
        </w:rPr>
      </w:pPr>
      <w:r w:rsidRPr="00D70FFA">
        <w:rPr>
          <w:b/>
          <w:bCs/>
          <w:sz w:val="20"/>
          <w:szCs w:val="20"/>
          <w:lang w:val="nl-NL"/>
        </w:rPr>
        <w:t>E-mailadres (prive)</w:t>
      </w:r>
      <w:r w:rsidRPr="00D70FFA">
        <w:rPr>
          <w:b/>
          <w:bCs/>
          <w:sz w:val="20"/>
          <w:szCs w:val="20"/>
          <w:lang w:val="nl-NL"/>
        </w:rPr>
        <w:tab/>
      </w:r>
      <w:r w:rsidRPr="00D70FFA">
        <w:rPr>
          <w:b/>
          <w:bCs/>
          <w:sz w:val="20"/>
          <w:szCs w:val="20"/>
          <w:lang w:val="nl-NL"/>
        </w:rPr>
        <w:tab/>
        <w:t xml:space="preserve">: </w:t>
      </w:r>
    </w:p>
    <w:p w14:paraId="601BCF1E" w14:textId="77777777" w:rsidR="00D70FFA" w:rsidRPr="00EF3B66" w:rsidRDefault="00D70FFA" w:rsidP="00385E50">
      <w:pPr>
        <w:spacing w:line="360" w:lineRule="auto"/>
        <w:rPr>
          <w:b/>
          <w:bCs/>
          <w:sz w:val="16"/>
          <w:szCs w:val="16"/>
          <w:lang w:val="nl-NL"/>
        </w:rPr>
      </w:pPr>
      <w:r w:rsidRPr="00D70FFA">
        <w:rPr>
          <w:b/>
          <w:bCs/>
          <w:sz w:val="20"/>
          <w:szCs w:val="20"/>
          <w:lang w:val="nl-NL"/>
        </w:rPr>
        <w:t>Mobiel nummer</w:t>
      </w:r>
      <w:r w:rsidRPr="00D70FFA">
        <w:rPr>
          <w:b/>
          <w:bCs/>
          <w:sz w:val="20"/>
          <w:szCs w:val="20"/>
          <w:lang w:val="nl-NL"/>
        </w:rPr>
        <w:tab/>
      </w:r>
      <w:r w:rsidRPr="00D70FFA">
        <w:rPr>
          <w:b/>
          <w:bCs/>
          <w:sz w:val="20"/>
          <w:szCs w:val="20"/>
          <w:lang w:val="nl-NL"/>
        </w:rPr>
        <w:tab/>
        <w:t>:</w:t>
      </w:r>
      <w:r>
        <w:rPr>
          <w:sz w:val="16"/>
          <w:szCs w:val="16"/>
          <w:lang w:val="nl-NL"/>
        </w:rPr>
        <w:t xml:space="preserve"> </w:t>
      </w:r>
    </w:p>
    <w:p w14:paraId="762DF54A" w14:textId="77777777" w:rsidR="00D70FFA" w:rsidRDefault="00D70FFA" w:rsidP="00385E50">
      <w:pPr>
        <w:spacing w:line="360" w:lineRule="auto"/>
        <w:rPr>
          <w:b/>
          <w:bCs/>
          <w:sz w:val="16"/>
          <w:szCs w:val="16"/>
          <w:lang w:val="nl-NL"/>
        </w:rPr>
      </w:pPr>
    </w:p>
    <w:p w14:paraId="1F6E0A60" w14:textId="77777777" w:rsidR="00D70FFA" w:rsidRDefault="00D70FFA" w:rsidP="00385E50">
      <w:pPr>
        <w:spacing w:line="360" w:lineRule="auto"/>
        <w:rPr>
          <w:b/>
          <w:bCs/>
          <w:sz w:val="16"/>
          <w:szCs w:val="16"/>
          <w:lang w:val="nl-NL"/>
        </w:rPr>
      </w:pPr>
      <w:r w:rsidRPr="00D70FFA">
        <w:rPr>
          <w:b/>
          <w:bCs/>
          <w:sz w:val="20"/>
          <w:szCs w:val="20"/>
          <w:u w:val="single"/>
          <w:lang w:val="nl-NL"/>
        </w:rPr>
        <w:t>STUDIE</w:t>
      </w:r>
    </w:p>
    <w:p w14:paraId="61DAC194" w14:textId="3BD12C8E" w:rsidR="00D70FFA" w:rsidRDefault="00D70FFA" w:rsidP="00385E50">
      <w:pPr>
        <w:spacing w:line="360" w:lineRule="auto"/>
        <w:rPr>
          <w:b/>
          <w:bCs/>
          <w:sz w:val="20"/>
          <w:szCs w:val="20"/>
          <w:lang w:val="nl-NL"/>
        </w:rPr>
      </w:pPr>
      <w:r w:rsidRPr="00D70FFA">
        <w:rPr>
          <w:b/>
          <w:bCs/>
          <w:sz w:val="20"/>
          <w:szCs w:val="20"/>
          <w:lang w:val="nl-NL"/>
        </w:rPr>
        <w:t>Onderwijsinstelling N</w:t>
      </w:r>
      <w:r>
        <w:rPr>
          <w:b/>
          <w:bCs/>
          <w:sz w:val="20"/>
          <w:szCs w:val="20"/>
          <w:lang w:val="nl-NL"/>
        </w:rPr>
        <w:t>L</w:t>
      </w:r>
      <w:r>
        <w:rPr>
          <w:b/>
          <w:bCs/>
          <w:sz w:val="20"/>
          <w:szCs w:val="20"/>
          <w:lang w:val="nl-NL"/>
        </w:rPr>
        <w:tab/>
        <w:t>:</w:t>
      </w:r>
      <w:r w:rsidR="00EF3B66">
        <w:rPr>
          <w:sz w:val="20"/>
          <w:szCs w:val="20"/>
          <w:lang w:val="nl-NL"/>
        </w:rPr>
        <w:t xml:space="preserve"> </w:t>
      </w:r>
      <w:r w:rsidR="00EF3B66">
        <w:rPr>
          <w:b/>
          <w:bCs/>
          <w:sz w:val="20"/>
          <w:szCs w:val="20"/>
          <w:lang w:val="nl-NL"/>
        </w:rPr>
        <w:t xml:space="preserve"> </w:t>
      </w:r>
    </w:p>
    <w:p w14:paraId="58F0D9D8" w14:textId="31271580" w:rsidR="00A46E10" w:rsidRPr="00A46E10" w:rsidRDefault="00A46E10" w:rsidP="00385E50">
      <w:pPr>
        <w:spacing w:line="360" w:lineRule="auto"/>
        <w:rPr>
          <w:sz w:val="20"/>
          <w:szCs w:val="20"/>
          <w:lang w:val="nl-NL"/>
        </w:rPr>
      </w:pPr>
      <w:r w:rsidRPr="00D70FFA">
        <w:rPr>
          <w:b/>
          <w:bCs/>
          <w:sz w:val="20"/>
          <w:szCs w:val="20"/>
          <w:lang w:val="nl-NL"/>
        </w:rPr>
        <w:t xml:space="preserve">Onderwijsinstelling </w:t>
      </w:r>
      <w:r>
        <w:rPr>
          <w:b/>
          <w:bCs/>
          <w:sz w:val="20"/>
          <w:szCs w:val="20"/>
          <w:lang w:val="nl-NL"/>
        </w:rPr>
        <w:t>BL</w:t>
      </w:r>
      <w:r>
        <w:rPr>
          <w:b/>
          <w:bCs/>
          <w:sz w:val="20"/>
          <w:szCs w:val="20"/>
          <w:lang w:val="nl-NL"/>
        </w:rPr>
        <w:tab/>
        <w:t xml:space="preserve">: </w:t>
      </w:r>
    </w:p>
    <w:p w14:paraId="084C0754" w14:textId="5DC72487" w:rsidR="00D70FFA" w:rsidRPr="00EF3B66" w:rsidRDefault="00D70FFA" w:rsidP="00385E50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Studie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  <w:r w:rsidR="00EF3B66">
        <w:rPr>
          <w:b/>
          <w:bCs/>
          <w:sz w:val="20"/>
          <w:szCs w:val="20"/>
          <w:lang w:val="nl-NL"/>
        </w:rPr>
        <w:t xml:space="preserve"> </w:t>
      </w:r>
    </w:p>
    <w:p w14:paraId="6D533432" w14:textId="17561DEF" w:rsidR="00D70FFA" w:rsidRPr="00EF3B66" w:rsidRDefault="00D70FFA" w:rsidP="00385E50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Plaats studie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  <w:r w:rsidR="00EF3B66">
        <w:rPr>
          <w:b/>
          <w:bCs/>
          <w:sz w:val="20"/>
          <w:szCs w:val="20"/>
          <w:lang w:val="nl-NL"/>
        </w:rPr>
        <w:t xml:space="preserve"> </w:t>
      </w:r>
    </w:p>
    <w:p w14:paraId="42F48AFC" w14:textId="0CC25C28" w:rsidR="00D70FFA" w:rsidRDefault="00D70FFA" w:rsidP="00385E50">
      <w:pPr>
        <w:spacing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Studiejaar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  <w:r w:rsidR="00EF3B66">
        <w:rPr>
          <w:b/>
          <w:bCs/>
          <w:sz w:val="20"/>
          <w:szCs w:val="20"/>
          <w:lang w:val="nl-NL"/>
        </w:rPr>
        <w:t xml:space="preserve"> </w:t>
      </w:r>
    </w:p>
    <w:p w14:paraId="27306494" w14:textId="298E1CCD" w:rsidR="00A46E10" w:rsidRDefault="00A46E10" w:rsidP="00385E50">
      <w:pPr>
        <w:spacing w:line="360" w:lineRule="auto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 xml:space="preserve">Verblijfsduur 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</w:p>
    <w:p w14:paraId="5498DAB7" w14:textId="16286827" w:rsidR="00A46E10" w:rsidRPr="00A46E10" w:rsidRDefault="00A46E10" w:rsidP="00385E50">
      <w:pPr>
        <w:spacing w:line="360" w:lineRule="auto"/>
        <w:rPr>
          <w:sz w:val="14"/>
          <w:szCs w:val="14"/>
          <w:lang w:val="nl-NL"/>
        </w:rPr>
      </w:pPr>
      <w:r w:rsidRPr="00A46E10">
        <w:rPr>
          <w:b/>
          <w:bCs/>
          <w:sz w:val="14"/>
          <w:szCs w:val="14"/>
          <w:lang w:val="nl-NL"/>
        </w:rPr>
        <w:t>(dd-mm-jj t/m dd-mm-jj)</w:t>
      </w:r>
    </w:p>
    <w:p w14:paraId="1856B7B1" w14:textId="52366B61" w:rsidR="00D70FFA" w:rsidRPr="00EF3B66" w:rsidRDefault="00D70FFA" w:rsidP="00385E50">
      <w:pPr>
        <w:spacing w:line="360" w:lineRule="auto"/>
        <w:rPr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Naam begeleider</w:t>
      </w:r>
      <w:r>
        <w:rPr>
          <w:b/>
          <w:bCs/>
          <w:sz w:val="20"/>
          <w:szCs w:val="20"/>
          <w:lang w:val="nl-NL"/>
        </w:rPr>
        <w:tab/>
      </w:r>
      <w:r>
        <w:rPr>
          <w:b/>
          <w:bCs/>
          <w:sz w:val="20"/>
          <w:szCs w:val="20"/>
          <w:lang w:val="nl-NL"/>
        </w:rPr>
        <w:tab/>
        <w:t>:</w:t>
      </w:r>
      <w:r w:rsidR="00EF3B66">
        <w:rPr>
          <w:sz w:val="20"/>
          <w:szCs w:val="20"/>
          <w:lang w:val="nl-NL"/>
        </w:rPr>
        <w:t xml:space="preserve"> </w:t>
      </w:r>
    </w:p>
    <w:p w14:paraId="1578D1F2" w14:textId="424D11AD" w:rsidR="00307583" w:rsidRPr="00D70FFA" w:rsidRDefault="00D70FFA" w:rsidP="00385E50">
      <w:pPr>
        <w:spacing w:line="360" w:lineRule="auto"/>
        <w:rPr>
          <w:b/>
          <w:bCs/>
          <w:sz w:val="16"/>
          <w:szCs w:val="16"/>
          <w:lang w:val="nl-NL"/>
        </w:rPr>
      </w:pPr>
      <w:r w:rsidRPr="00D70FFA">
        <w:rPr>
          <w:b/>
          <w:bCs/>
          <w:sz w:val="20"/>
          <w:szCs w:val="20"/>
          <w:lang w:val="nl-NL"/>
        </w:rPr>
        <w:tab/>
      </w:r>
      <w:r w:rsidR="00385E50">
        <w:rPr>
          <w:b/>
          <w:bCs/>
          <w:sz w:val="16"/>
          <w:szCs w:val="16"/>
          <w:lang w:val="nl-NL"/>
        </w:rPr>
        <w:t xml:space="preserve">  </w:t>
      </w:r>
    </w:p>
    <w:p w14:paraId="40A40060" w14:textId="77777777" w:rsidR="00307583" w:rsidRDefault="00307583"/>
    <w:p w14:paraId="540F4646" w14:textId="77777777" w:rsidR="00307583" w:rsidRDefault="00307583"/>
    <w:p w14:paraId="5D5CF0D9" w14:textId="77777777" w:rsidR="00EF3B66" w:rsidRDefault="00EF3B66">
      <w:pPr>
        <w:spacing w:line="240" w:lineRule="auto"/>
      </w:pPr>
      <w:r>
        <w:br w:type="page"/>
      </w:r>
    </w:p>
    <w:p w14:paraId="746C1F41" w14:textId="77777777" w:rsidR="00D60276" w:rsidRDefault="00D60276">
      <w:pPr>
        <w:rPr>
          <w:b/>
          <w:bCs/>
        </w:rPr>
      </w:pPr>
    </w:p>
    <w:p w14:paraId="28748B87" w14:textId="77777777" w:rsidR="00EF3B66" w:rsidRDefault="00EF3B66">
      <w:pPr>
        <w:rPr>
          <w:b/>
          <w:bCs/>
        </w:rPr>
      </w:pPr>
    </w:p>
    <w:p w14:paraId="5C8EC623" w14:textId="77777777" w:rsidR="00A46E10" w:rsidRDefault="00A46E10">
      <w:pPr>
        <w:rPr>
          <w:b/>
          <w:bCs/>
        </w:rPr>
      </w:pPr>
    </w:p>
    <w:p w14:paraId="6BA8DEC5" w14:textId="4BF3A1B0" w:rsidR="00307583" w:rsidRPr="008F1F30" w:rsidRDefault="008F1F30">
      <w:pPr>
        <w:rPr>
          <w:b/>
          <w:bCs/>
        </w:rPr>
      </w:pPr>
      <w:r w:rsidRPr="008F1F30">
        <w:rPr>
          <w:b/>
          <w:bCs/>
        </w:rPr>
        <w:t>BESCHRIJVING STUDIEACTIVITEIT</w:t>
      </w:r>
      <w:r w:rsidR="00D60276">
        <w:rPr>
          <w:b/>
          <w:bCs/>
        </w:rPr>
        <w:t xml:space="preserve"> </w:t>
      </w:r>
      <w:r w:rsidR="00D60276" w:rsidRPr="00D60276">
        <w:rPr>
          <w:b/>
          <w:bCs/>
          <w:sz w:val="16"/>
          <w:szCs w:val="16"/>
        </w:rPr>
        <w:t>(neem zoveel ruimte als je wilt)</w:t>
      </w:r>
    </w:p>
    <w:p w14:paraId="69FD5E23" w14:textId="11A2E910" w:rsidR="00307583" w:rsidRDefault="00307583"/>
    <w:p w14:paraId="31D3B5F9" w14:textId="77777777" w:rsidR="00385E50" w:rsidRDefault="00385E50"/>
    <w:p w14:paraId="487709D3" w14:textId="2D1E3AF5" w:rsidR="00307583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Korte inhoudelijke beschrijving studieactiviteit,: </w:t>
      </w:r>
    </w:p>
    <w:p w14:paraId="7BC89CB2" w14:textId="77777777" w:rsidR="008F1F30" w:rsidRPr="000C279C" w:rsidRDefault="008F1F30" w:rsidP="008F1F30">
      <w:pPr>
        <w:pStyle w:val="Lijstalinea"/>
        <w:ind w:left="360"/>
        <w:rPr>
          <w:b/>
          <w:bCs/>
          <w:sz w:val="20"/>
          <w:szCs w:val="20"/>
        </w:rPr>
      </w:pPr>
    </w:p>
    <w:p w14:paraId="19C0D0FA" w14:textId="77777777" w:rsidR="00307583" w:rsidRPr="004F7D3C" w:rsidRDefault="00307583" w:rsidP="00307583">
      <w:pPr>
        <w:pStyle w:val="Lijstalinea"/>
        <w:rPr>
          <w:b/>
          <w:bCs/>
          <w:sz w:val="20"/>
          <w:szCs w:val="20"/>
        </w:rPr>
      </w:pPr>
      <w:r w:rsidRPr="004F7D3C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eschrijf b</w:t>
      </w:r>
      <w:r w:rsidRPr="004F7D3C">
        <w:rPr>
          <w:b/>
          <w:bCs/>
          <w:sz w:val="20"/>
          <w:szCs w:val="20"/>
        </w:rPr>
        <w:t>ij verblijf in het buitenland ook ervaringen als:</w:t>
      </w:r>
    </w:p>
    <w:p w14:paraId="151DBAD3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Voorbereiding op je verblijf</w:t>
      </w:r>
    </w:p>
    <w:p w14:paraId="3094E66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Opvang door de buitenlandse onderwijsinstelling</w:t>
      </w:r>
    </w:p>
    <w:p w14:paraId="5B56D3C7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Woonomstandigheden, aanpassing aan samenleving/cultuur, sociale activiteiten</w:t>
      </w:r>
    </w:p>
    <w:p w14:paraId="2D07708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Studie- en onderzoeksfaciliteiten</w:t>
      </w:r>
    </w:p>
    <w:p w14:paraId="1173DE55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Beoordeling aanbod onderwijs (bijv. </w:t>
      </w:r>
      <w:r w:rsidRPr="0057206B">
        <w:rPr>
          <w:sz w:val="20"/>
          <w:szCs w:val="20"/>
        </w:rPr>
        <w:t>kwaliteit gevolgde onderwijsprogramma, studiedruk, begeleiding, eigen verwachtingen)</w:t>
      </w:r>
    </w:p>
    <w:p w14:paraId="252511B6" w14:textId="6A6C7B83" w:rsidR="00307583" w:rsidRDefault="00307583" w:rsidP="00307583">
      <w:pPr>
        <w:rPr>
          <w:sz w:val="20"/>
          <w:szCs w:val="20"/>
        </w:rPr>
      </w:pPr>
    </w:p>
    <w:p w14:paraId="5ECB3F55" w14:textId="4288A12A" w:rsidR="00D60276" w:rsidRDefault="00D60276" w:rsidP="00307583">
      <w:pPr>
        <w:rPr>
          <w:sz w:val="20"/>
          <w:szCs w:val="20"/>
        </w:rPr>
      </w:pPr>
    </w:p>
    <w:p w14:paraId="5BFB7BEA" w14:textId="77777777" w:rsidR="00D70FFA" w:rsidRDefault="00D70FFA" w:rsidP="00307583">
      <w:pPr>
        <w:rPr>
          <w:sz w:val="20"/>
          <w:szCs w:val="20"/>
        </w:rPr>
      </w:pPr>
    </w:p>
    <w:p w14:paraId="4398FD35" w14:textId="77777777" w:rsidR="00D70FFA" w:rsidRDefault="00D70FFA" w:rsidP="00307583">
      <w:pPr>
        <w:rPr>
          <w:sz w:val="20"/>
          <w:szCs w:val="20"/>
        </w:rPr>
      </w:pPr>
    </w:p>
    <w:p w14:paraId="4DF5ED6E" w14:textId="77777777" w:rsidR="00D70FFA" w:rsidRDefault="00D70FFA" w:rsidP="00307583">
      <w:pPr>
        <w:rPr>
          <w:sz w:val="20"/>
          <w:szCs w:val="20"/>
        </w:rPr>
      </w:pPr>
    </w:p>
    <w:p w14:paraId="0E9BA3E7" w14:textId="03EB7EA8" w:rsidR="00D60276" w:rsidRDefault="00D60276" w:rsidP="00307583">
      <w:pPr>
        <w:rPr>
          <w:sz w:val="20"/>
          <w:szCs w:val="20"/>
        </w:rPr>
      </w:pPr>
    </w:p>
    <w:p w14:paraId="3E7B7ABD" w14:textId="22206853" w:rsidR="00D60276" w:rsidRDefault="00D60276" w:rsidP="00307583">
      <w:pPr>
        <w:rPr>
          <w:sz w:val="20"/>
          <w:szCs w:val="20"/>
        </w:rPr>
      </w:pPr>
    </w:p>
    <w:p w14:paraId="504EEC74" w14:textId="77777777" w:rsidR="00D60276" w:rsidRDefault="00D60276" w:rsidP="00307583">
      <w:pPr>
        <w:rPr>
          <w:sz w:val="20"/>
          <w:szCs w:val="20"/>
        </w:rPr>
      </w:pPr>
    </w:p>
    <w:p w14:paraId="4FB395AD" w14:textId="77777777" w:rsidR="00D70FFA" w:rsidRDefault="00D70FFA" w:rsidP="00307583">
      <w:pPr>
        <w:rPr>
          <w:sz w:val="20"/>
          <w:szCs w:val="20"/>
        </w:rPr>
      </w:pPr>
    </w:p>
    <w:p w14:paraId="1053FD93" w14:textId="77777777" w:rsidR="00D70FFA" w:rsidRDefault="00D70FFA" w:rsidP="00307583">
      <w:pPr>
        <w:rPr>
          <w:sz w:val="20"/>
          <w:szCs w:val="20"/>
        </w:rPr>
      </w:pPr>
    </w:p>
    <w:p w14:paraId="365372B4" w14:textId="77777777" w:rsidR="00D70FFA" w:rsidRDefault="00D70FFA" w:rsidP="00307583">
      <w:pPr>
        <w:rPr>
          <w:sz w:val="20"/>
          <w:szCs w:val="20"/>
        </w:rPr>
      </w:pPr>
    </w:p>
    <w:p w14:paraId="304377F4" w14:textId="77777777" w:rsidR="00D70FFA" w:rsidRDefault="00D70FFA" w:rsidP="00307583">
      <w:pPr>
        <w:rPr>
          <w:sz w:val="20"/>
          <w:szCs w:val="20"/>
        </w:rPr>
      </w:pPr>
    </w:p>
    <w:p w14:paraId="4CDEE5A9" w14:textId="77777777" w:rsidR="00D70FFA" w:rsidRDefault="00D70FFA" w:rsidP="00307583">
      <w:pPr>
        <w:rPr>
          <w:sz w:val="20"/>
          <w:szCs w:val="20"/>
        </w:rPr>
      </w:pPr>
    </w:p>
    <w:p w14:paraId="66DD5F2B" w14:textId="77777777" w:rsidR="00D70FFA" w:rsidRDefault="00D70FFA" w:rsidP="00307583">
      <w:pPr>
        <w:rPr>
          <w:sz w:val="20"/>
          <w:szCs w:val="20"/>
        </w:rPr>
      </w:pPr>
    </w:p>
    <w:p w14:paraId="62777390" w14:textId="77777777" w:rsidR="00D70FFA" w:rsidRDefault="00D70FFA" w:rsidP="00307583">
      <w:pPr>
        <w:rPr>
          <w:sz w:val="20"/>
          <w:szCs w:val="20"/>
        </w:rPr>
      </w:pPr>
    </w:p>
    <w:p w14:paraId="6292A891" w14:textId="77777777" w:rsidR="00D70FFA" w:rsidRDefault="00D70FFA" w:rsidP="00307583">
      <w:pPr>
        <w:rPr>
          <w:sz w:val="20"/>
          <w:szCs w:val="20"/>
        </w:rPr>
      </w:pPr>
    </w:p>
    <w:p w14:paraId="1ED5C319" w14:textId="77777777" w:rsidR="00D70FFA" w:rsidRDefault="00D70FFA" w:rsidP="00307583">
      <w:pPr>
        <w:rPr>
          <w:sz w:val="20"/>
          <w:szCs w:val="20"/>
        </w:rPr>
      </w:pPr>
    </w:p>
    <w:p w14:paraId="66981051" w14:textId="77777777" w:rsidR="00D70FFA" w:rsidRDefault="00D70FFA" w:rsidP="00307583">
      <w:pPr>
        <w:rPr>
          <w:sz w:val="20"/>
          <w:szCs w:val="20"/>
        </w:rPr>
      </w:pPr>
    </w:p>
    <w:p w14:paraId="6AA2933A" w14:textId="77777777" w:rsidR="00D70FFA" w:rsidRDefault="00D70FFA" w:rsidP="00307583">
      <w:pPr>
        <w:rPr>
          <w:sz w:val="20"/>
          <w:szCs w:val="20"/>
        </w:rPr>
      </w:pPr>
    </w:p>
    <w:p w14:paraId="12F2FA94" w14:textId="77777777" w:rsidR="00D70FFA" w:rsidRDefault="00D70FFA" w:rsidP="00307583">
      <w:pPr>
        <w:rPr>
          <w:sz w:val="20"/>
          <w:szCs w:val="20"/>
        </w:rPr>
      </w:pPr>
    </w:p>
    <w:p w14:paraId="6C04B444" w14:textId="77777777" w:rsidR="00D70FFA" w:rsidRDefault="00D70FFA" w:rsidP="00307583">
      <w:pPr>
        <w:rPr>
          <w:sz w:val="20"/>
          <w:szCs w:val="20"/>
        </w:rPr>
      </w:pPr>
    </w:p>
    <w:p w14:paraId="7388D11E" w14:textId="77777777" w:rsidR="00D70FFA" w:rsidRDefault="00D70FFA" w:rsidP="00307583">
      <w:pPr>
        <w:rPr>
          <w:sz w:val="20"/>
          <w:szCs w:val="20"/>
        </w:rPr>
      </w:pPr>
    </w:p>
    <w:p w14:paraId="309A57A5" w14:textId="77777777" w:rsidR="00D70FFA" w:rsidRDefault="00D70FFA" w:rsidP="00307583">
      <w:pPr>
        <w:rPr>
          <w:sz w:val="20"/>
          <w:szCs w:val="20"/>
        </w:rPr>
      </w:pPr>
    </w:p>
    <w:p w14:paraId="0E99B104" w14:textId="77777777" w:rsidR="00D70FFA" w:rsidRDefault="00D70FFA" w:rsidP="00307583">
      <w:pPr>
        <w:rPr>
          <w:sz w:val="20"/>
          <w:szCs w:val="20"/>
        </w:rPr>
      </w:pPr>
    </w:p>
    <w:p w14:paraId="64C2FB59" w14:textId="77777777" w:rsidR="00D70FFA" w:rsidRDefault="00D70FFA" w:rsidP="00307583">
      <w:pPr>
        <w:rPr>
          <w:sz w:val="20"/>
          <w:szCs w:val="20"/>
        </w:rPr>
      </w:pPr>
    </w:p>
    <w:p w14:paraId="2ED76D3B" w14:textId="77777777" w:rsidR="00D70FFA" w:rsidRDefault="00D70FFA" w:rsidP="00307583">
      <w:pPr>
        <w:rPr>
          <w:sz w:val="20"/>
          <w:szCs w:val="20"/>
        </w:rPr>
      </w:pPr>
    </w:p>
    <w:p w14:paraId="4F3298BB" w14:textId="77777777" w:rsidR="00D70FFA" w:rsidRDefault="00D70FFA" w:rsidP="00307583">
      <w:pPr>
        <w:rPr>
          <w:sz w:val="20"/>
          <w:szCs w:val="20"/>
        </w:rPr>
      </w:pPr>
    </w:p>
    <w:p w14:paraId="7CEEE300" w14:textId="77777777" w:rsidR="00D70FFA" w:rsidRDefault="00D70FFA" w:rsidP="00307583">
      <w:pPr>
        <w:rPr>
          <w:sz w:val="20"/>
          <w:szCs w:val="20"/>
        </w:rPr>
      </w:pPr>
    </w:p>
    <w:p w14:paraId="2F3CB455" w14:textId="77777777" w:rsidR="00D70FFA" w:rsidRDefault="00D70FFA" w:rsidP="00307583">
      <w:pPr>
        <w:rPr>
          <w:sz w:val="20"/>
          <w:szCs w:val="20"/>
        </w:rPr>
      </w:pPr>
    </w:p>
    <w:p w14:paraId="6F45E48E" w14:textId="77777777" w:rsidR="00D70FFA" w:rsidRDefault="00D70FFA" w:rsidP="00307583">
      <w:pPr>
        <w:rPr>
          <w:sz w:val="20"/>
          <w:szCs w:val="20"/>
        </w:rPr>
      </w:pPr>
    </w:p>
    <w:p w14:paraId="1BF05916" w14:textId="77777777" w:rsidR="00D70FFA" w:rsidRDefault="00D70FFA" w:rsidP="00307583">
      <w:pPr>
        <w:rPr>
          <w:sz w:val="20"/>
          <w:szCs w:val="20"/>
        </w:rPr>
      </w:pPr>
    </w:p>
    <w:p w14:paraId="1B0A908C" w14:textId="77777777" w:rsidR="00D70FFA" w:rsidRDefault="00D70FFA" w:rsidP="00307583">
      <w:pPr>
        <w:rPr>
          <w:sz w:val="20"/>
          <w:szCs w:val="20"/>
        </w:rPr>
      </w:pPr>
    </w:p>
    <w:p w14:paraId="7270C51D" w14:textId="058B3D91" w:rsidR="00EF3B66" w:rsidRDefault="00EF3B66">
      <w:pPr>
        <w:spacing w:line="240" w:lineRule="auto"/>
        <w:rPr>
          <w:sz w:val="20"/>
          <w:szCs w:val="20"/>
        </w:rPr>
      </w:pPr>
    </w:p>
    <w:p w14:paraId="16827773" w14:textId="77777777" w:rsidR="00D70FFA" w:rsidRDefault="00D70FFA" w:rsidP="00307583">
      <w:pPr>
        <w:rPr>
          <w:sz w:val="20"/>
          <w:szCs w:val="20"/>
        </w:rPr>
      </w:pPr>
    </w:p>
    <w:p w14:paraId="301C35DF" w14:textId="77777777" w:rsidR="00D70FFA" w:rsidRDefault="00D70FFA" w:rsidP="00307583">
      <w:pPr>
        <w:rPr>
          <w:sz w:val="20"/>
          <w:szCs w:val="20"/>
        </w:rPr>
      </w:pPr>
    </w:p>
    <w:p w14:paraId="1A253AC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Beoordeling studieactiviteit (studie/uitwisseling/stage/onderzoek) al beoordeeld door de studiebegeleider?:  </w:t>
      </w:r>
      <w:r>
        <w:rPr>
          <w:sz w:val="20"/>
          <w:szCs w:val="20"/>
        </w:rPr>
        <w:t>ja/nee</w:t>
      </w:r>
      <w:r w:rsidRPr="000C279C">
        <w:rPr>
          <w:sz w:val="20"/>
          <w:szCs w:val="20"/>
        </w:rPr>
        <w:t xml:space="preserve">   </w:t>
      </w:r>
      <w:r w:rsidRPr="000C279C">
        <w:rPr>
          <w:b/>
          <w:bCs/>
          <w:sz w:val="20"/>
          <w:szCs w:val="20"/>
        </w:rPr>
        <w:t>Zo ja, hoe?:</w:t>
      </w:r>
    </w:p>
    <w:p w14:paraId="214BA41B" w14:textId="7ED1EFBC" w:rsidR="00307583" w:rsidRDefault="00307583" w:rsidP="00307583">
      <w:pPr>
        <w:rPr>
          <w:sz w:val="20"/>
          <w:szCs w:val="20"/>
        </w:rPr>
      </w:pPr>
    </w:p>
    <w:p w14:paraId="672E4F67" w14:textId="77777777" w:rsidR="00D70FFA" w:rsidRDefault="00D70FFA" w:rsidP="00307583">
      <w:pPr>
        <w:rPr>
          <w:sz w:val="20"/>
          <w:szCs w:val="20"/>
        </w:rPr>
      </w:pPr>
    </w:p>
    <w:p w14:paraId="56E6F815" w14:textId="75C80FF9" w:rsidR="00D60276" w:rsidRDefault="00D60276" w:rsidP="00307583">
      <w:pPr>
        <w:rPr>
          <w:sz w:val="20"/>
          <w:szCs w:val="20"/>
        </w:rPr>
      </w:pPr>
    </w:p>
    <w:p w14:paraId="030C4CDD" w14:textId="77777777" w:rsidR="00D60276" w:rsidRDefault="00D60276" w:rsidP="00307583">
      <w:pPr>
        <w:rPr>
          <w:sz w:val="20"/>
          <w:szCs w:val="20"/>
        </w:rPr>
      </w:pPr>
    </w:p>
    <w:p w14:paraId="78D741DA" w14:textId="77777777" w:rsidR="00D70FFA" w:rsidRDefault="00D70FFA" w:rsidP="00307583">
      <w:pPr>
        <w:rPr>
          <w:sz w:val="20"/>
          <w:szCs w:val="20"/>
        </w:rPr>
      </w:pPr>
    </w:p>
    <w:p w14:paraId="0E11376D" w14:textId="77777777" w:rsidR="00D70FFA" w:rsidRPr="00CD1C27" w:rsidRDefault="00D70FFA" w:rsidP="00307583">
      <w:pPr>
        <w:rPr>
          <w:sz w:val="20"/>
          <w:szCs w:val="20"/>
        </w:rPr>
      </w:pPr>
    </w:p>
    <w:p w14:paraId="6DE356CE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C279C">
        <w:rPr>
          <w:b/>
          <w:bCs/>
          <w:sz w:val="20"/>
          <w:szCs w:val="20"/>
        </w:rPr>
        <w:t>Wat heeft deze studieactiviteit betekend voor je gehele studie</w:t>
      </w:r>
      <w:r>
        <w:rPr>
          <w:b/>
          <w:bCs/>
          <w:sz w:val="20"/>
          <w:szCs w:val="20"/>
        </w:rPr>
        <w:t>loopbaan</w:t>
      </w:r>
      <w:r w:rsidRPr="000C279C">
        <w:rPr>
          <w:b/>
          <w:bCs/>
          <w:sz w:val="20"/>
          <w:szCs w:val="20"/>
        </w:rPr>
        <w:t xml:space="preserve"> en hoe is de aansluiting met je toekomstplannen?:</w:t>
      </w:r>
    </w:p>
    <w:p w14:paraId="4586031D" w14:textId="09ED7243" w:rsidR="00307583" w:rsidRDefault="00307583" w:rsidP="00307583">
      <w:pPr>
        <w:rPr>
          <w:sz w:val="20"/>
          <w:szCs w:val="20"/>
        </w:rPr>
      </w:pPr>
    </w:p>
    <w:p w14:paraId="75451BC0" w14:textId="77469A69" w:rsidR="00D60276" w:rsidRDefault="00D60276" w:rsidP="00307583">
      <w:pPr>
        <w:rPr>
          <w:sz w:val="20"/>
          <w:szCs w:val="20"/>
        </w:rPr>
      </w:pPr>
    </w:p>
    <w:p w14:paraId="6A9EA102" w14:textId="6293B519" w:rsidR="00D60276" w:rsidRDefault="00D60276" w:rsidP="00307583">
      <w:pPr>
        <w:rPr>
          <w:sz w:val="20"/>
          <w:szCs w:val="20"/>
        </w:rPr>
      </w:pPr>
    </w:p>
    <w:p w14:paraId="57976516" w14:textId="5E080003" w:rsidR="00D60276" w:rsidRDefault="00D60276" w:rsidP="00307583">
      <w:pPr>
        <w:rPr>
          <w:sz w:val="20"/>
          <w:szCs w:val="20"/>
        </w:rPr>
      </w:pPr>
    </w:p>
    <w:p w14:paraId="73F54B0E" w14:textId="244D3B5E" w:rsidR="00D60276" w:rsidRDefault="00D60276" w:rsidP="00307583">
      <w:pPr>
        <w:rPr>
          <w:sz w:val="20"/>
          <w:szCs w:val="20"/>
        </w:rPr>
      </w:pPr>
    </w:p>
    <w:p w14:paraId="41EB528D" w14:textId="7BCAB70C" w:rsidR="00D60276" w:rsidRDefault="00D60276" w:rsidP="00307583">
      <w:pPr>
        <w:rPr>
          <w:sz w:val="20"/>
          <w:szCs w:val="20"/>
        </w:rPr>
      </w:pPr>
    </w:p>
    <w:p w14:paraId="2ADD40AB" w14:textId="77777777" w:rsidR="00D60276" w:rsidRPr="00CD1C27" w:rsidRDefault="00D60276" w:rsidP="00307583">
      <w:pPr>
        <w:rPr>
          <w:sz w:val="20"/>
          <w:szCs w:val="20"/>
        </w:rPr>
      </w:pPr>
    </w:p>
    <w:p w14:paraId="4132472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>Wat heeft deze studieactiviteit voor jou persoonlijk</w:t>
      </w:r>
      <w:r w:rsidRPr="00240692">
        <w:rPr>
          <w:b/>
          <w:bCs/>
          <w:sz w:val="20"/>
          <w:szCs w:val="20"/>
        </w:rPr>
        <w:t xml:space="preserve"> </w:t>
      </w:r>
      <w:r w:rsidRPr="000C279C">
        <w:rPr>
          <w:b/>
          <w:bCs/>
          <w:sz w:val="20"/>
          <w:szCs w:val="20"/>
        </w:rPr>
        <w:t>betekend?:</w:t>
      </w:r>
      <w:r w:rsidRPr="000C279C">
        <w:rPr>
          <w:sz w:val="20"/>
          <w:szCs w:val="20"/>
        </w:rPr>
        <w:t xml:space="preserve"> </w:t>
      </w:r>
    </w:p>
    <w:p w14:paraId="1B520F7B" w14:textId="660DD122" w:rsidR="00307583" w:rsidRDefault="00307583" w:rsidP="00307583">
      <w:pPr>
        <w:rPr>
          <w:b/>
          <w:bCs/>
          <w:sz w:val="20"/>
          <w:szCs w:val="20"/>
        </w:rPr>
      </w:pPr>
    </w:p>
    <w:p w14:paraId="3B1D04E1" w14:textId="63510B6B" w:rsidR="00D60276" w:rsidRDefault="00D60276" w:rsidP="00307583">
      <w:pPr>
        <w:rPr>
          <w:b/>
          <w:bCs/>
          <w:sz w:val="20"/>
          <w:szCs w:val="20"/>
        </w:rPr>
      </w:pPr>
    </w:p>
    <w:p w14:paraId="3730065A" w14:textId="4870758C" w:rsidR="00D60276" w:rsidRDefault="00D60276" w:rsidP="00307583">
      <w:pPr>
        <w:rPr>
          <w:b/>
          <w:bCs/>
          <w:sz w:val="20"/>
          <w:szCs w:val="20"/>
        </w:rPr>
      </w:pPr>
    </w:p>
    <w:p w14:paraId="1D5A674F" w14:textId="746794A6" w:rsidR="00D60276" w:rsidRDefault="00D60276" w:rsidP="00307583">
      <w:pPr>
        <w:rPr>
          <w:b/>
          <w:bCs/>
          <w:sz w:val="20"/>
          <w:szCs w:val="20"/>
        </w:rPr>
      </w:pPr>
    </w:p>
    <w:p w14:paraId="3D3731B9" w14:textId="7384C391" w:rsidR="00D60276" w:rsidRDefault="00D60276"/>
    <w:p w14:paraId="474F8032" w14:textId="4FF5D501" w:rsidR="00D60276" w:rsidRDefault="00D60276"/>
    <w:p w14:paraId="24F97536" w14:textId="77777777" w:rsidR="00D60276" w:rsidRDefault="00D60276"/>
    <w:p w14:paraId="71ABA47C" w14:textId="60D228CC" w:rsidR="00D60276" w:rsidRDefault="00D60276"/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393"/>
        <w:gridCol w:w="6648"/>
      </w:tblGrid>
      <w:tr w:rsidR="008F1F30" w:rsidRPr="008D5126" w14:paraId="1E587C5E" w14:textId="77777777" w:rsidTr="00364386">
        <w:tc>
          <w:tcPr>
            <w:tcW w:w="5000" w:type="pct"/>
            <w:gridSpan w:val="3"/>
            <w:vAlign w:val="bottom"/>
          </w:tcPr>
          <w:sdt>
            <w:sdtPr>
              <w:rPr>
                <w:b/>
                <w:bCs/>
                <w:sz w:val="20"/>
                <w:szCs w:val="20"/>
                <w:lang w:val="nl-NL"/>
              </w:rPr>
              <w:id w:val="1576013153"/>
              <w:placeholder>
                <w:docPart w:val="528788A276B24570BC0EA8E96D53AF6B"/>
              </w:placeholder>
              <w15:appearance w15:val="hidden"/>
            </w:sdtPr>
            <w:sdtContent>
              <w:p w14:paraId="07A1B383" w14:textId="77777777" w:rsidR="00D60276" w:rsidRDefault="00D60276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  <w:p w14:paraId="304935AD" w14:textId="77777777" w:rsidR="00D60276" w:rsidRDefault="00D60276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  <w:p w14:paraId="39F6C79C" w14:textId="617067C1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</w:pPr>
                <w:r>
                  <w:rPr>
                    <w:b/>
                    <w:bCs/>
                    <w:sz w:val="20"/>
                    <w:szCs w:val="20"/>
                    <w:lang w:val="nl-NL"/>
                  </w:rPr>
                  <w:t>BIJLAGE STUDIERESULTATEN</w:t>
                </w:r>
                <w:r w:rsidR="008F1F30" w:rsidRPr="00CD1C27"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  <w:t>:</w:t>
                </w:r>
              </w:p>
              <w:p w14:paraId="2B697D23" w14:textId="77777777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  <w:p w14:paraId="2863F91C" w14:textId="4B6CE3BC" w:rsidR="008F1F30" w:rsidRPr="008D5126" w:rsidRDefault="0000000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</w:sdtContent>
          </w:sdt>
        </w:tc>
      </w:tr>
      <w:tr w:rsidR="008F1F30" w:rsidRPr="008D5126" w14:paraId="3FAFAC16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156236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7E9C8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1BC06A03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rapport</w:t>
            </w:r>
          </w:p>
        </w:tc>
      </w:tr>
      <w:tr w:rsidR="008F1F30" w:rsidRPr="008D5126" w14:paraId="26D287F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7606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69AE45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5E4F6495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cijferlijst</w:t>
            </w:r>
          </w:p>
        </w:tc>
      </w:tr>
      <w:tr w:rsidR="008F1F30" w:rsidRPr="008D5126" w14:paraId="551495B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14068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6CE6B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0119C7DA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diploma</w:t>
            </w:r>
          </w:p>
        </w:tc>
      </w:tr>
      <w:tr w:rsidR="008F1F30" w:rsidRPr="008D5126" w14:paraId="2153623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6917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15F90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427BC578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Beoordeling</w:t>
            </w:r>
          </w:p>
        </w:tc>
      </w:tr>
      <w:tr w:rsidR="008F1F30" w:rsidRPr="008D5126" w14:paraId="5DD27BA7" w14:textId="77777777" w:rsidTr="00D6027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620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C893E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  <w:sz w:val="20"/>
              <w:szCs w:val="20"/>
              <w:lang w:val="nl-NL"/>
            </w:rPr>
            <w:id w:val="1322323412"/>
            <w:placeholder>
              <w:docPart w:val="1D1A4DA4C87A4526A323B4D88D591750"/>
            </w:placeholder>
            <w:temporary/>
            <w:showingPlcHdr/>
            <w15:appearance w15:val="hidden"/>
          </w:sdtPr>
          <w:sdtContent>
            <w:tc>
              <w:tcPr>
                <w:tcW w:w="768" w:type="pct"/>
                <w:vAlign w:val="bottom"/>
              </w:tcPr>
              <w:p w14:paraId="0B59C327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 w:rsidRPr="008D5126">
                  <w:rPr>
                    <w:b/>
                    <w:bCs/>
                    <w:sz w:val="20"/>
                    <w:szCs w:val="20"/>
                    <w:lang w:bidi="nl-NL"/>
                  </w:rPr>
                  <w:t>Anders:</w:t>
                </w:r>
              </w:p>
            </w:tc>
          </w:sdtContent>
        </w:sdt>
        <w:tc>
          <w:tcPr>
            <w:tcW w:w="3665" w:type="pct"/>
            <w:vAlign w:val="bottom"/>
          </w:tcPr>
          <w:p w14:paraId="0DA0686B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1611EF26" w14:textId="60D90548" w:rsidR="00385E50" w:rsidRDefault="00385E50"/>
    <w:p w14:paraId="1148916E" w14:textId="77777777" w:rsidR="00385E50" w:rsidRDefault="00385E50"/>
    <w:p w14:paraId="421834FD" w14:textId="77777777" w:rsidR="008D5126" w:rsidRDefault="008D5126" w:rsidP="00E159F4">
      <w:pPr>
        <w:rPr>
          <w:b/>
          <w:bCs/>
          <w:sz w:val="20"/>
          <w:szCs w:val="20"/>
        </w:rPr>
      </w:pPr>
    </w:p>
    <w:p w14:paraId="1707EA5F" w14:textId="77777777" w:rsidR="008D5126" w:rsidRDefault="008D5126" w:rsidP="00E159F4">
      <w:pPr>
        <w:rPr>
          <w:b/>
          <w:bCs/>
          <w:sz w:val="20"/>
          <w:szCs w:val="20"/>
        </w:rPr>
      </w:pPr>
    </w:p>
    <w:p w14:paraId="7679C810" w14:textId="77777777" w:rsidR="008D5126" w:rsidRDefault="008D5126" w:rsidP="00E159F4">
      <w:pPr>
        <w:rPr>
          <w:b/>
          <w:bCs/>
          <w:sz w:val="20"/>
          <w:szCs w:val="20"/>
        </w:rPr>
      </w:pPr>
    </w:p>
    <w:p w14:paraId="2348DB77" w14:textId="77777777" w:rsidR="00CD1C27" w:rsidRDefault="00CD1C27">
      <w:pPr>
        <w:spacing w:line="240" w:lineRule="auto"/>
        <w:rPr>
          <w:b/>
          <w:bCs/>
          <w:sz w:val="20"/>
          <w:szCs w:val="20"/>
        </w:rPr>
      </w:pPr>
    </w:p>
    <w:sectPr w:rsidR="00CD1C27" w:rsidSect="000C6996">
      <w:headerReference w:type="default" r:id="rId11"/>
      <w:footerReference w:type="default" r:id="rId12"/>
      <w:pgSz w:w="11906" w:h="16838"/>
      <w:pgMar w:top="1985" w:right="1418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A26C" w14:textId="77777777" w:rsidR="008B349B" w:rsidRDefault="008B349B" w:rsidP="000138AE">
      <w:r>
        <w:separator/>
      </w:r>
    </w:p>
  </w:endnote>
  <w:endnote w:type="continuationSeparator" w:id="0">
    <w:p w14:paraId="2CBCE68C" w14:textId="77777777" w:rsidR="008B349B" w:rsidRDefault="008B349B" w:rsidP="000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416" w14:textId="0A4BB060" w:rsidR="008B7672" w:rsidRPr="008B7672" w:rsidRDefault="008B7672" w:rsidP="00D6122D">
    <w:pPr>
      <w:tabs>
        <w:tab w:val="center" w:pos="4550"/>
        <w:tab w:val="left" w:pos="5818"/>
      </w:tabs>
      <w:ind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FC01" w14:textId="77777777" w:rsidR="008B349B" w:rsidRDefault="008B349B" w:rsidP="000138AE">
      <w:r>
        <w:separator/>
      </w:r>
    </w:p>
  </w:footnote>
  <w:footnote w:type="continuationSeparator" w:id="0">
    <w:p w14:paraId="6B57725A" w14:textId="77777777" w:rsidR="008B349B" w:rsidRDefault="008B349B" w:rsidP="0001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4B7" w14:textId="77777777" w:rsidR="0092217F" w:rsidRDefault="000138AE" w:rsidP="000138AE">
    <w:pPr>
      <w:jc w:val="center"/>
    </w:pPr>
    <w:r>
      <w:rPr>
        <w:noProof/>
      </w:rPr>
      <w:drawing>
        <wp:inline distT="0" distB="0" distL="0" distR="0" wp14:anchorId="5B555E48" wp14:editId="750ED4EF">
          <wp:extent cx="1591734" cy="955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ti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18" cy="10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606"/>
    <w:multiLevelType w:val="hybridMultilevel"/>
    <w:tmpl w:val="24A2DA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5BBD"/>
    <w:multiLevelType w:val="hybridMultilevel"/>
    <w:tmpl w:val="3216C8FC"/>
    <w:lvl w:ilvl="0" w:tplc="BC12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505"/>
    <w:multiLevelType w:val="hybridMultilevel"/>
    <w:tmpl w:val="71ECD298"/>
    <w:lvl w:ilvl="0" w:tplc="9E6C2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C9"/>
    <w:multiLevelType w:val="hybridMultilevel"/>
    <w:tmpl w:val="8C82ED70"/>
    <w:lvl w:ilvl="0" w:tplc="5FCECA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261608">
    <w:abstractNumId w:val="0"/>
  </w:num>
  <w:num w:numId="2" w16cid:durableId="543254337">
    <w:abstractNumId w:val="1"/>
  </w:num>
  <w:num w:numId="3" w16cid:durableId="332992924">
    <w:abstractNumId w:val="3"/>
  </w:num>
  <w:num w:numId="4" w16cid:durableId="27409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2"/>
    <w:rsid w:val="000138AE"/>
    <w:rsid w:val="000568A2"/>
    <w:rsid w:val="000A2CF3"/>
    <w:rsid w:val="000C6996"/>
    <w:rsid w:val="00151D48"/>
    <w:rsid w:val="001D6B69"/>
    <w:rsid w:val="0028306C"/>
    <w:rsid w:val="00307583"/>
    <w:rsid w:val="00347C3F"/>
    <w:rsid w:val="0036148D"/>
    <w:rsid w:val="00385E50"/>
    <w:rsid w:val="00432092"/>
    <w:rsid w:val="00481A8A"/>
    <w:rsid w:val="004D4BD7"/>
    <w:rsid w:val="006024EA"/>
    <w:rsid w:val="0063527F"/>
    <w:rsid w:val="00695F54"/>
    <w:rsid w:val="006B24D7"/>
    <w:rsid w:val="006E2964"/>
    <w:rsid w:val="00754BC6"/>
    <w:rsid w:val="007719F3"/>
    <w:rsid w:val="007C30A2"/>
    <w:rsid w:val="008B349B"/>
    <w:rsid w:val="008B7672"/>
    <w:rsid w:val="008D5126"/>
    <w:rsid w:val="008F1F30"/>
    <w:rsid w:val="0092217F"/>
    <w:rsid w:val="0093363E"/>
    <w:rsid w:val="009D2DF3"/>
    <w:rsid w:val="00A46E10"/>
    <w:rsid w:val="00A631BA"/>
    <w:rsid w:val="00C92E10"/>
    <w:rsid w:val="00CD1C27"/>
    <w:rsid w:val="00D60276"/>
    <w:rsid w:val="00D6122D"/>
    <w:rsid w:val="00D70FFA"/>
    <w:rsid w:val="00DF64DC"/>
    <w:rsid w:val="00E159F4"/>
    <w:rsid w:val="00E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CD20"/>
  <w15:chartTrackingRefBased/>
  <w15:docId w15:val="{499D305E-27AA-425A-86FF-C8C04F8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0138AE"/>
    <w:pPr>
      <w:spacing w:line="276" w:lineRule="auto"/>
    </w:pPr>
    <w:rPr>
      <w:rFonts w:ascii="Montserrat" w:hAnsi="Montserrat"/>
      <w:color w:val="226EA2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38AE"/>
    <w:pPr>
      <w:outlineLvl w:val="0"/>
    </w:pPr>
    <w:rPr>
      <w:rFonts w:ascii="Montserrat Medium" w:hAnsi="Montserrat Medium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8AE"/>
    <w:pPr>
      <w:outlineLvl w:val="1"/>
    </w:pPr>
    <w:rPr>
      <w:rFonts w:ascii="Montserrat Medium" w:hAnsi="Montserrat Medium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8AE"/>
    <w:pPr>
      <w:outlineLvl w:val="2"/>
    </w:pPr>
    <w:rPr>
      <w:rFonts w:ascii="Montserrat Medium" w:hAnsi="Montserrat Medium"/>
    </w:rPr>
  </w:style>
  <w:style w:type="paragraph" w:styleId="Kop4">
    <w:name w:val="heading 4"/>
    <w:aliases w:val="Cursief"/>
    <w:basedOn w:val="Standaard"/>
    <w:next w:val="Standaard"/>
    <w:link w:val="Kop4Char"/>
    <w:uiPriority w:val="9"/>
    <w:unhideWhenUsed/>
    <w:qFormat/>
    <w:rsid w:val="000138A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38AE"/>
    <w:rPr>
      <w:rFonts w:ascii="Montserrat Medium" w:hAnsi="Montserrat Medium"/>
      <w:color w:val="226EA2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138AE"/>
    <w:rPr>
      <w:rFonts w:ascii="Montserrat Medium" w:hAnsi="Montserrat Medium"/>
      <w:color w:val="226EA2"/>
      <w:sz w:val="22"/>
      <w:szCs w:val="22"/>
    </w:rPr>
  </w:style>
  <w:style w:type="character" w:customStyle="1" w:styleId="Kop4Char">
    <w:name w:val="Kop 4 Char"/>
    <w:aliases w:val="Cursief Char"/>
    <w:basedOn w:val="Standaardalinea-lettertype"/>
    <w:link w:val="Kop4"/>
    <w:uiPriority w:val="9"/>
    <w:rsid w:val="000138AE"/>
    <w:rPr>
      <w:rFonts w:ascii="Montserrat" w:eastAsiaTheme="majorEastAsia" w:hAnsi="Montserrat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138AE"/>
    <w:rPr>
      <w:rFonts w:ascii="Montserrat Medium" w:hAnsi="Montserrat Medium"/>
      <w:color w:val="226EA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15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\Stichting%20Boschuysen\Boschuysen%20-%20Documenten\Shared%20matters%20B+F\Formats\Briefpapier\fundatie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788A276B24570BC0EA8E96D53A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380FD-32CB-4F72-8BD0-CC56C2476280}"/>
      </w:docPartPr>
      <w:docPartBody>
        <w:p w:rsidR="00E328BC" w:rsidRDefault="005E1DFD" w:rsidP="005E1DFD">
          <w:pPr>
            <w:pStyle w:val="528788A276B24570BC0EA8E96D53AF6B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1D1A4DA4C87A4526A323B4D88D591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B5C11-8228-48E4-801B-01E8D972373C}"/>
      </w:docPartPr>
      <w:docPartBody>
        <w:p w:rsidR="00E328BC" w:rsidRDefault="005E1DFD" w:rsidP="005E1DFD">
          <w:pPr>
            <w:pStyle w:val="1D1A4DA4C87A4526A323B4D88D591750"/>
          </w:pPr>
          <w:r w:rsidRPr="00A45CFE">
            <w:rPr>
              <w:lang w:bidi="nl-NL"/>
            </w:rPr>
            <w:t>Anders: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0B"/>
    <w:rsid w:val="002C0BAA"/>
    <w:rsid w:val="00376566"/>
    <w:rsid w:val="004B5ED3"/>
    <w:rsid w:val="005E1DFD"/>
    <w:rsid w:val="00BC326D"/>
    <w:rsid w:val="00D56C0E"/>
    <w:rsid w:val="00E328BC"/>
    <w:rsid w:val="00E4295E"/>
    <w:rsid w:val="00EC120B"/>
    <w:rsid w:val="00F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28788A276B24570BC0EA8E96D53AF6B">
    <w:name w:val="528788A276B24570BC0EA8E96D53AF6B"/>
    <w:rsid w:val="005E1DFD"/>
  </w:style>
  <w:style w:type="paragraph" w:customStyle="1" w:styleId="1D1A4DA4C87A4526A323B4D88D591750">
    <w:name w:val="1D1A4DA4C87A4526A323B4D88D591750"/>
    <w:rsid w:val="005E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FB0E07F08AD4F9B85F44632615746" ma:contentTypeVersion="12" ma:contentTypeDescription="Een nieuw document maken." ma:contentTypeScope="" ma:versionID="a743a71ee8a14c43ee99fc4e340f24cd">
  <xsd:schema xmlns:xsd="http://www.w3.org/2001/XMLSchema" xmlns:xs="http://www.w3.org/2001/XMLSchema" xmlns:p="http://schemas.microsoft.com/office/2006/metadata/properties" xmlns:ns2="8ca58da2-8df3-4155-bdfa-257983ba7349" xmlns:ns3="3147ed79-db62-4036-bea7-0202b98ee9f2" targetNamespace="http://schemas.microsoft.com/office/2006/metadata/properties" ma:root="true" ma:fieldsID="de10b855a8b74a95cc47e78fc1f68453" ns2:_="" ns3:_="">
    <xsd:import namespace="8ca58da2-8df3-4155-bdfa-257983ba7349"/>
    <xsd:import namespace="3147ed79-db62-4036-bea7-0202b98ee9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8da2-8df3-4155-bdfa-257983ba7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ed79-db62-4036-bea7-0202b98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4394-12D7-416C-8E0B-07DBED884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F264F-428D-1943-AE6C-823DD0B4D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AAE62-AB6B-4C62-987B-A65678169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334BD-A9E7-4C50-8D2D-168AF242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8da2-8df3-4155-bdfa-257983ba7349"/>
    <ds:schemaRef ds:uri="3147ed79-db62-4036-bea7-0202b98e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fundatie - word template.dotx</Template>
  <TotalTime>21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der Pot</dc:creator>
  <cp:keywords/>
  <dc:description/>
  <cp:lastModifiedBy>Leonie van der Pot</cp:lastModifiedBy>
  <cp:revision>14</cp:revision>
  <dcterms:created xsi:type="dcterms:W3CDTF">2021-03-05T11:31:00Z</dcterms:created>
  <dcterms:modified xsi:type="dcterms:W3CDTF">2023-10-10T10:33:00Z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0x010100684FB0E07F08AD4F9B85F44632615746</vt:lpwstr>
  </property>
</Properties>
</file>