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026" w14:textId="77777777" w:rsidR="0036148D" w:rsidRDefault="0036148D" w:rsidP="0036148D">
      <w:pPr>
        <w:jc w:val="center"/>
        <w:rPr>
          <w:b/>
          <w:bCs/>
          <w:sz w:val="40"/>
          <w:szCs w:val="40"/>
        </w:rPr>
      </w:pPr>
    </w:p>
    <w:p w14:paraId="1DC8191C" w14:textId="7CE08B63" w:rsidR="0036148D" w:rsidRPr="0036148D" w:rsidRDefault="0036148D" w:rsidP="0036148D">
      <w:pPr>
        <w:jc w:val="center"/>
        <w:rPr>
          <w:b/>
          <w:bCs/>
          <w:sz w:val="40"/>
          <w:szCs w:val="40"/>
          <w:u w:val="single"/>
        </w:rPr>
      </w:pPr>
      <w:r w:rsidRPr="0036148D">
        <w:rPr>
          <w:b/>
          <w:bCs/>
          <w:sz w:val="40"/>
          <w:szCs w:val="40"/>
          <w:u w:val="single"/>
        </w:rPr>
        <w:t>VERPLICHT</w:t>
      </w:r>
      <w:r w:rsidR="006024EA">
        <w:rPr>
          <w:b/>
          <w:bCs/>
          <w:sz w:val="40"/>
          <w:szCs w:val="40"/>
          <w:u w:val="single"/>
        </w:rPr>
        <w:t>!</w:t>
      </w:r>
    </w:p>
    <w:p w14:paraId="525C5863" w14:textId="5DA2A33F" w:rsidR="000138AE" w:rsidRDefault="000138AE" w:rsidP="00D6122D">
      <w:pPr>
        <w:rPr>
          <w:sz w:val="20"/>
          <w:szCs w:val="20"/>
        </w:rPr>
      </w:pPr>
    </w:p>
    <w:p w14:paraId="435D86D2" w14:textId="760A0572" w:rsidR="00307583" w:rsidRDefault="00307583" w:rsidP="00D6122D">
      <w:pPr>
        <w:rPr>
          <w:sz w:val="20"/>
          <w:szCs w:val="20"/>
        </w:rPr>
      </w:pPr>
    </w:p>
    <w:p w14:paraId="797FDA7A" w14:textId="520D8492" w:rsidR="00307583" w:rsidRDefault="00307583" w:rsidP="00D6122D">
      <w:pPr>
        <w:rPr>
          <w:sz w:val="20"/>
          <w:szCs w:val="20"/>
        </w:rPr>
      </w:pPr>
    </w:p>
    <w:p w14:paraId="6BA3B312" w14:textId="77777777" w:rsidR="0036148D" w:rsidRDefault="0036148D" w:rsidP="00D6122D">
      <w:pPr>
        <w:rPr>
          <w:sz w:val="20"/>
          <w:szCs w:val="20"/>
        </w:rPr>
      </w:pPr>
    </w:p>
    <w:p w14:paraId="69362F66" w14:textId="33BA9254" w:rsidR="0028306C" w:rsidRPr="00951DB5" w:rsidRDefault="0028306C" w:rsidP="0028306C">
      <w:pPr>
        <w:rPr>
          <w:b/>
          <w:bCs/>
          <w:sz w:val="24"/>
          <w:szCs w:val="24"/>
        </w:rPr>
      </w:pPr>
      <w:bookmarkStart w:id="0" w:name="_Hlk112670831"/>
      <w:r w:rsidRPr="00951DB5">
        <w:rPr>
          <w:b/>
          <w:bCs/>
          <w:sz w:val="24"/>
          <w:szCs w:val="24"/>
        </w:rPr>
        <w:t>EVALUATIEFORMULIER</w:t>
      </w:r>
      <w:r w:rsidR="001D74D9" w:rsidRPr="00951DB5">
        <w:rPr>
          <w:b/>
          <w:bCs/>
          <w:sz w:val="24"/>
          <w:szCs w:val="24"/>
        </w:rPr>
        <w:t xml:space="preserve"> Studie </w:t>
      </w:r>
      <w:r w:rsidR="000F3E0D" w:rsidRPr="00951DB5">
        <w:rPr>
          <w:b/>
          <w:bCs/>
          <w:sz w:val="24"/>
          <w:szCs w:val="24"/>
        </w:rPr>
        <w:t>Neder</w:t>
      </w:r>
      <w:r w:rsidR="001D74D9" w:rsidRPr="00951DB5">
        <w:rPr>
          <w:b/>
          <w:bCs/>
          <w:sz w:val="24"/>
          <w:szCs w:val="24"/>
        </w:rPr>
        <w:t>land</w:t>
      </w:r>
    </w:p>
    <w:p w14:paraId="5EC54122" w14:textId="77777777" w:rsidR="0028306C" w:rsidRDefault="0028306C" w:rsidP="0028306C">
      <w:pPr>
        <w:rPr>
          <w:sz w:val="20"/>
          <w:szCs w:val="20"/>
          <w:lang w:val="nl"/>
        </w:rPr>
      </w:pPr>
    </w:p>
    <w:p w14:paraId="50609077" w14:textId="076D063E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Wij hopen dat je het studiejaar of de studieactiviteit, waarvoor je ondersteuning hebt ontvangen, goed hebt afgesloten.</w:t>
      </w:r>
      <w:r w:rsidRPr="00240692">
        <w:rPr>
          <w:sz w:val="20"/>
          <w:szCs w:val="20"/>
          <w:lang w:val="nl"/>
        </w:rPr>
        <w:t xml:space="preserve"> </w:t>
      </w:r>
    </w:p>
    <w:p w14:paraId="2392FA47" w14:textId="3A4781BE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De Fundatie van Renswoude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heeft graag </w:t>
      </w:r>
      <w:r w:rsidRPr="00240692">
        <w:rPr>
          <w:sz w:val="20"/>
          <w:szCs w:val="20"/>
          <w:lang w:val="nl"/>
        </w:rPr>
        <w:t>een bijdrage geleverd aan</w:t>
      </w:r>
      <w:r>
        <w:rPr>
          <w:sz w:val="20"/>
          <w:szCs w:val="20"/>
          <w:lang w:val="nl"/>
        </w:rPr>
        <w:t xml:space="preserve"> het welslagen van</w:t>
      </w:r>
      <w:r w:rsidRPr="00240692">
        <w:rPr>
          <w:sz w:val="20"/>
          <w:szCs w:val="20"/>
          <w:lang w:val="nl"/>
        </w:rPr>
        <w:t xml:space="preserve"> jouw studie of onderzoek.</w:t>
      </w:r>
      <w:r>
        <w:rPr>
          <w:sz w:val="20"/>
          <w:szCs w:val="20"/>
          <w:lang w:val="nl"/>
        </w:rPr>
        <w:t xml:space="preserve"> Als je een studietoelage hebt ontvangen, </w:t>
      </w:r>
      <w:r w:rsidR="008F1F30">
        <w:rPr>
          <w:sz w:val="20"/>
          <w:szCs w:val="20"/>
          <w:lang w:val="nl"/>
        </w:rPr>
        <w:t>verwachten wij</w:t>
      </w:r>
      <w:r>
        <w:rPr>
          <w:sz w:val="20"/>
          <w:szCs w:val="20"/>
          <w:lang w:val="nl"/>
        </w:rPr>
        <w:t xml:space="preserve"> een evaluatiebericht zoals aangegeven in de voorwaarden bij de toekenning.</w:t>
      </w:r>
      <w:r w:rsidRPr="00240692">
        <w:rPr>
          <w:sz w:val="20"/>
          <w:szCs w:val="20"/>
          <w:lang w:val="nl"/>
        </w:rPr>
        <w:t xml:space="preserve"> Dit verslag </w:t>
      </w:r>
      <w:r>
        <w:rPr>
          <w:sz w:val="20"/>
          <w:szCs w:val="20"/>
          <w:lang w:val="nl"/>
        </w:rPr>
        <w:t xml:space="preserve">stuur je </w:t>
      </w:r>
      <w:r w:rsidR="008F1F30">
        <w:rPr>
          <w:sz w:val="20"/>
          <w:szCs w:val="20"/>
          <w:lang w:val="nl"/>
        </w:rPr>
        <w:t>naar ons 2</w:t>
      </w:r>
      <w:r w:rsidRPr="00240692">
        <w:rPr>
          <w:sz w:val="20"/>
          <w:szCs w:val="20"/>
          <w:lang w:val="nl"/>
        </w:rPr>
        <w:t xml:space="preserve"> maand</w:t>
      </w:r>
      <w:r>
        <w:rPr>
          <w:sz w:val="20"/>
          <w:szCs w:val="20"/>
          <w:lang w:val="nl"/>
        </w:rPr>
        <w:t>en</w:t>
      </w:r>
      <w:r w:rsidRPr="00240692">
        <w:rPr>
          <w:sz w:val="20"/>
          <w:szCs w:val="20"/>
          <w:lang w:val="nl"/>
        </w:rPr>
        <w:t xml:space="preserve"> na afronding van </w:t>
      </w:r>
      <w:r>
        <w:rPr>
          <w:sz w:val="20"/>
          <w:szCs w:val="20"/>
          <w:lang w:val="nl"/>
        </w:rPr>
        <w:t>j</w:t>
      </w:r>
      <w:r w:rsidRPr="00240692">
        <w:rPr>
          <w:sz w:val="20"/>
          <w:szCs w:val="20"/>
          <w:lang w:val="nl"/>
        </w:rPr>
        <w:t>e studie</w:t>
      </w:r>
      <w:r>
        <w:rPr>
          <w:sz w:val="20"/>
          <w:szCs w:val="20"/>
          <w:lang w:val="nl"/>
        </w:rPr>
        <w:t>(activiteit)</w:t>
      </w:r>
      <w:r w:rsidRPr="00240692">
        <w:rPr>
          <w:sz w:val="20"/>
          <w:szCs w:val="20"/>
          <w:lang w:val="nl"/>
        </w:rPr>
        <w:t>.</w:t>
      </w:r>
      <w:r>
        <w:rPr>
          <w:sz w:val="20"/>
          <w:szCs w:val="20"/>
          <w:lang w:val="nl"/>
        </w:rPr>
        <w:t xml:space="preserve"> </w:t>
      </w:r>
    </w:p>
    <w:p w14:paraId="58982F7D" w14:textId="77777777" w:rsidR="0028306C" w:rsidRDefault="0028306C" w:rsidP="0028306C">
      <w:pPr>
        <w:rPr>
          <w:sz w:val="20"/>
          <w:szCs w:val="20"/>
          <w:lang w:val="nl"/>
        </w:rPr>
      </w:pPr>
    </w:p>
    <w:p w14:paraId="6162A301" w14:textId="0717EE6D" w:rsidR="0028306C" w:rsidRDefault="0028306C" w:rsidP="0028306C">
      <w:pPr>
        <w:rPr>
          <w:sz w:val="20"/>
          <w:szCs w:val="20"/>
        </w:rPr>
      </w:pPr>
      <w:r>
        <w:rPr>
          <w:sz w:val="20"/>
          <w:szCs w:val="20"/>
          <w:lang w:val="nl"/>
        </w:rPr>
        <w:t xml:space="preserve">Het evaluatiebericht bestaat uit 3 delen: persoonlijke gegevens, beschrijving studieactiviteit aan de hand van </w:t>
      </w:r>
      <w:r w:rsidR="003921C4">
        <w:rPr>
          <w:sz w:val="20"/>
          <w:szCs w:val="20"/>
          <w:lang w:val="nl"/>
        </w:rPr>
        <w:t>2 vragen</w:t>
      </w:r>
      <w:r>
        <w:rPr>
          <w:sz w:val="20"/>
          <w:szCs w:val="20"/>
          <w:lang w:val="nl"/>
        </w:rPr>
        <w:t xml:space="preserve"> en bijlage evaluatiebericht.</w:t>
      </w:r>
    </w:p>
    <w:bookmarkEnd w:id="0"/>
    <w:p w14:paraId="618BC3BA" w14:textId="5CE21CC2" w:rsidR="0028306C" w:rsidRDefault="0028306C" w:rsidP="00D6122D">
      <w:pPr>
        <w:rPr>
          <w:sz w:val="20"/>
          <w:szCs w:val="20"/>
        </w:rPr>
      </w:pPr>
    </w:p>
    <w:p w14:paraId="697614A4" w14:textId="7202D36F" w:rsidR="00307583" w:rsidRDefault="00307583" w:rsidP="00D6122D">
      <w:pPr>
        <w:rPr>
          <w:sz w:val="20"/>
          <w:szCs w:val="20"/>
        </w:rPr>
      </w:pPr>
    </w:p>
    <w:p w14:paraId="40AA7A0D" w14:textId="77777777" w:rsidR="00951DB5" w:rsidRDefault="00951DB5" w:rsidP="00D6122D">
      <w:pPr>
        <w:rPr>
          <w:sz w:val="20"/>
          <w:szCs w:val="20"/>
        </w:rPr>
      </w:pPr>
    </w:p>
    <w:p w14:paraId="71762CD4" w14:textId="77777777" w:rsidR="00307583" w:rsidRDefault="00307583" w:rsidP="00D6122D">
      <w:pPr>
        <w:rPr>
          <w:sz w:val="20"/>
          <w:szCs w:val="20"/>
        </w:rPr>
      </w:pPr>
    </w:p>
    <w:p w14:paraId="2582A034" w14:textId="371160BB" w:rsidR="008D5126" w:rsidRDefault="008D5126" w:rsidP="00E159F4">
      <w:pPr>
        <w:rPr>
          <w:b/>
          <w:bCs/>
          <w:sz w:val="20"/>
          <w:szCs w:val="20"/>
        </w:rPr>
      </w:pPr>
    </w:p>
    <w:p w14:paraId="47721C15" w14:textId="77777777" w:rsidR="00951DB5" w:rsidRPr="00D70FFA" w:rsidRDefault="00951DB5" w:rsidP="00951DB5">
      <w:pPr>
        <w:rPr>
          <w:b/>
          <w:bCs/>
          <w:sz w:val="20"/>
          <w:szCs w:val="20"/>
          <w:u w:val="single"/>
        </w:rPr>
      </w:pPr>
      <w:r w:rsidRPr="00D70FFA">
        <w:rPr>
          <w:b/>
          <w:bCs/>
          <w:sz w:val="20"/>
          <w:szCs w:val="20"/>
          <w:u w:val="single"/>
        </w:rPr>
        <w:t>PERSOONLIJKE GEGEVENS</w:t>
      </w:r>
    </w:p>
    <w:p w14:paraId="7FAC2997" w14:textId="77777777" w:rsidR="00951DB5" w:rsidRDefault="00951DB5" w:rsidP="00951DB5">
      <w:pPr>
        <w:rPr>
          <w:b/>
          <w:bCs/>
          <w:sz w:val="20"/>
          <w:szCs w:val="20"/>
        </w:rPr>
      </w:pPr>
    </w:p>
    <w:p w14:paraId="0AC48F81" w14:textId="77777777" w:rsidR="00951DB5" w:rsidRPr="00EF3B66" w:rsidRDefault="00951DB5" w:rsidP="00951D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Referentienummer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31C1EEE7" w14:textId="77777777" w:rsidR="00951DB5" w:rsidRPr="00EF3B66" w:rsidRDefault="00951DB5" w:rsidP="00951D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77F6DFBE" w14:textId="77777777" w:rsidR="00951DB5" w:rsidRPr="00EF3B66" w:rsidRDefault="00951DB5" w:rsidP="00951DB5">
      <w:pPr>
        <w:spacing w:line="360" w:lineRule="auto"/>
        <w:rPr>
          <w:sz w:val="20"/>
          <w:szCs w:val="20"/>
          <w:lang w:val="nl-NL"/>
        </w:rPr>
      </w:pPr>
      <w:r w:rsidRPr="00D70FFA">
        <w:rPr>
          <w:b/>
          <w:bCs/>
          <w:sz w:val="20"/>
          <w:szCs w:val="20"/>
          <w:lang w:val="nl-NL"/>
        </w:rPr>
        <w:t>E-mailadres (prive)</w:t>
      </w:r>
      <w:r w:rsidRPr="00D70FFA">
        <w:rPr>
          <w:b/>
          <w:bCs/>
          <w:sz w:val="20"/>
          <w:szCs w:val="20"/>
          <w:lang w:val="nl-NL"/>
        </w:rPr>
        <w:tab/>
      </w:r>
      <w:r w:rsidRPr="00D70FFA">
        <w:rPr>
          <w:b/>
          <w:bCs/>
          <w:sz w:val="20"/>
          <w:szCs w:val="20"/>
          <w:lang w:val="nl-NL"/>
        </w:rPr>
        <w:tab/>
        <w:t xml:space="preserve">: </w:t>
      </w:r>
    </w:p>
    <w:p w14:paraId="54F27555" w14:textId="77777777" w:rsidR="00951DB5" w:rsidRPr="00EF3B66" w:rsidRDefault="00951DB5" w:rsidP="00951DB5">
      <w:pPr>
        <w:spacing w:line="360" w:lineRule="auto"/>
        <w:rPr>
          <w:b/>
          <w:bCs/>
          <w:sz w:val="16"/>
          <w:szCs w:val="16"/>
          <w:lang w:val="nl-NL"/>
        </w:rPr>
      </w:pPr>
      <w:r w:rsidRPr="00D70FFA">
        <w:rPr>
          <w:b/>
          <w:bCs/>
          <w:sz w:val="20"/>
          <w:szCs w:val="20"/>
          <w:lang w:val="nl-NL"/>
        </w:rPr>
        <w:t>Mobiel nummer</w:t>
      </w:r>
      <w:r w:rsidRPr="00D70FFA">
        <w:rPr>
          <w:b/>
          <w:bCs/>
          <w:sz w:val="20"/>
          <w:szCs w:val="20"/>
          <w:lang w:val="nl-NL"/>
        </w:rPr>
        <w:tab/>
      </w:r>
      <w:r w:rsidRPr="00D70FFA">
        <w:rPr>
          <w:b/>
          <w:bCs/>
          <w:sz w:val="20"/>
          <w:szCs w:val="20"/>
          <w:lang w:val="nl-NL"/>
        </w:rPr>
        <w:tab/>
        <w:t>:</w:t>
      </w:r>
      <w:r>
        <w:rPr>
          <w:sz w:val="16"/>
          <w:szCs w:val="16"/>
          <w:lang w:val="nl-NL"/>
        </w:rPr>
        <w:t xml:space="preserve"> </w:t>
      </w:r>
    </w:p>
    <w:p w14:paraId="748C1AB6" w14:textId="77777777" w:rsidR="00951DB5" w:rsidRDefault="00951DB5" w:rsidP="00951DB5">
      <w:pPr>
        <w:spacing w:line="360" w:lineRule="auto"/>
        <w:rPr>
          <w:b/>
          <w:bCs/>
          <w:sz w:val="16"/>
          <w:szCs w:val="16"/>
          <w:lang w:val="nl-NL"/>
        </w:rPr>
      </w:pPr>
    </w:p>
    <w:p w14:paraId="4B6B3854" w14:textId="77777777" w:rsidR="00951DB5" w:rsidRDefault="00951DB5" w:rsidP="00951DB5">
      <w:pPr>
        <w:spacing w:line="360" w:lineRule="auto"/>
        <w:rPr>
          <w:b/>
          <w:bCs/>
          <w:sz w:val="16"/>
          <w:szCs w:val="16"/>
          <w:lang w:val="nl-NL"/>
        </w:rPr>
      </w:pPr>
    </w:p>
    <w:p w14:paraId="3DE9BA58" w14:textId="77777777" w:rsidR="00951DB5" w:rsidRDefault="00951DB5" w:rsidP="00951DB5">
      <w:pPr>
        <w:spacing w:line="360" w:lineRule="auto"/>
        <w:rPr>
          <w:b/>
          <w:bCs/>
          <w:sz w:val="16"/>
          <w:szCs w:val="16"/>
          <w:lang w:val="nl-NL"/>
        </w:rPr>
      </w:pPr>
      <w:r w:rsidRPr="00D70FFA">
        <w:rPr>
          <w:b/>
          <w:bCs/>
          <w:sz w:val="20"/>
          <w:szCs w:val="20"/>
          <w:u w:val="single"/>
          <w:lang w:val="nl-NL"/>
        </w:rPr>
        <w:t>STUDIE</w:t>
      </w:r>
    </w:p>
    <w:p w14:paraId="4A9E901E" w14:textId="77777777" w:rsidR="00951DB5" w:rsidRDefault="00951DB5" w:rsidP="00951DB5">
      <w:pPr>
        <w:spacing w:line="360" w:lineRule="auto"/>
        <w:rPr>
          <w:b/>
          <w:bCs/>
          <w:sz w:val="20"/>
          <w:szCs w:val="20"/>
          <w:lang w:val="nl-NL"/>
        </w:rPr>
      </w:pPr>
      <w:r w:rsidRPr="00D70FFA">
        <w:rPr>
          <w:b/>
          <w:bCs/>
          <w:sz w:val="20"/>
          <w:szCs w:val="20"/>
          <w:lang w:val="nl-NL"/>
        </w:rPr>
        <w:t>Onderwijsinstelling N</w:t>
      </w:r>
      <w:r>
        <w:rPr>
          <w:b/>
          <w:bCs/>
          <w:sz w:val="20"/>
          <w:szCs w:val="20"/>
          <w:lang w:val="nl-NL"/>
        </w:rPr>
        <w:t>L</w:t>
      </w:r>
      <w:r>
        <w:rPr>
          <w:b/>
          <w:bCs/>
          <w:sz w:val="20"/>
          <w:szCs w:val="20"/>
          <w:lang w:val="nl-NL"/>
        </w:rPr>
        <w:tab/>
        <w:t>:</w:t>
      </w:r>
      <w:r>
        <w:rPr>
          <w:sz w:val="20"/>
          <w:szCs w:val="20"/>
          <w:lang w:val="nl-NL"/>
        </w:rPr>
        <w:t xml:space="preserve"> </w:t>
      </w:r>
      <w:r>
        <w:rPr>
          <w:b/>
          <w:bCs/>
          <w:sz w:val="20"/>
          <w:szCs w:val="20"/>
          <w:lang w:val="nl-NL"/>
        </w:rPr>
        <w:t xml:space="preserve"> </w:t>
      </w:r>
    </w:p>
    <w:p w14:paraId="1CED2E76" w14:textId="77777777" w:rsidR="00951DB5" w:rsidRPr="00EF3B66" w:rsidRDefault="00951DB5" w:rsidP="00951DB5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Studie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 xml:space="preserve">: </w:t>
      </w:r>
    </w:p>
    <w:p w14:paraId="521C1F03" w14:textId="77777777" w:rsidR="00951DB5" w:rsidRPr="00EF3B66" w:rsidRDefault="00951DB5" w:rsidP="00951DB5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Plaats studie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 xml:space="preserve">: </w:t>
      </w:r>
    </w:p>
    <w:p w14:paraId="1BDE8E22" w14:textId="77777777" w:rsidR="00951DB5" w:rsidRDefault="00951DB5" w:rsidP="00951DB5">
      <w:pPr>
        <w:spacing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Studiejaar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 xml:space="preserve">: </w:t>
      </w:r>
    </w:p>
    <w:p w14:paraId="3BFA7662" w14:textId="77777777" w:rsidR="00951DB5" w:rsidRPr="00EF3B66" w:rsidRDefault="00951DB5" w:rsidP="00951DB5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Naam begeleider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  <w:r>
        <w:rPr>
          <w:sz w:val="20"/>
          <w:szCs w:val="20"/>
          <w:lang w:val="nl-NL"/>
        </w:rPr>
        <w:t xml:space="preserve"> </w:t>
      </w:r>
    </w:p>
    <w:p w14:paraId="57DCA643" w14:textId="77777777" w:rsidR="000F3E0D" w:rsidRDefault="000F3E0D" w:rsidP="000F3E0D">
      <w:pPr>
        <w:spacing w:line="240" w:lineRule="auto"/>
        <w:rPr>
          <w:b/>
          <w:bCs/>
        </w:rPr>
      </w:pPr>
    </w:p>
    <w:p w14:paraId="7C927E98" w14:textId="77777777" w:rsidR="00B46558" w:rsidRDefault="00B46558">
      <w:pPr>
        <w:spacing w:line="240" w:lineRule="auto"/>
        <w:rPr>
          <w:b/>
          <w:bCs/>
        </w:rPr>
      </w:pPr>
    </w:p>
    <w:p w14:paraId="3D9D4666" w14:textId="77777777" w:rsidR="00B46558" w:rsidRDefault="00B46558">
      <w:pPr>
        <w:spacing w:line="240" w:lineRule="auto"/>
        <w:rPr>
          <w:b/>
          <w:bCs/>
        </w:rPr>
      </w:pPr>
    </w:p>
    <w:p w14:paraId="55A3B522" w14:textId="77777777" w:rsidR="00B46558" w:rsidRDefault="00B46558">
      <w:pPr>
        <w:spacing w:line="240" w:lineRule="auto"/>
        <w:rPr>
          <w:b/>
          <w:bCs/>
        </w:rPr>
      </w:pPr>
    </w:p>
    <w:p w14:paraId="424CF257" w14:textId="7C4E3B0B" w:rsidR="00B46558" w:rsidRDefault="00B4655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CB4ECE7" w14:textId="77777777" w:rsidR="003921C4" w:rsidRDefault="003921C4" w:rsidP="000F3E0D">
      <w:pPr>
        <w:spacing w:line="240" w:lineRule="auto"/>
        <w:rPr>
          <w:b/>
          <w:bCs/>
        </w:rPr>
      </w:pPr>
    </w:p>
    <w:p w14:paraId="7CA8D8D9" w14:textId="77777777" w:rsidR="00B46558" w:rsidRDefault="00B46558" w:rsidP="000F3E0D">
      <w:pPr>
        <w:spacing w:line="240" w:lineRule="auto"/>
        <w:rPr>
          <w:b/>
          <w:bCs/>
        </w:rPr>
      </w:pPr>
    </w:p>
    <w:p w14:paraId="6AFAA40D" w14:textId="77777777" w:rsidR="00B46558" w:rsidRDefault="00B46558" w:rsidP="000F3E0D">
      <w:pPr>
        <w:spacing w:line="240" w:lineRule="auto"/>
        <w:rPr>
          <w:b/>
          <w:bCs/>
        </w:rPr>
      </w:pPr>
    </w:p>
    <w:p w14:paraId="0A7DA579" w14:textId="77777777" w:rsidR="00B46558" w:rsidRDefault="00B46558" w:rsidP="000F3E0D">
      <w:pPr>
        <w:spacing w:line="240" w:lineRule="auto"/>
        <w:rPr>
          <w:b/>
          <w:bCs/>
        </w:rPr>
      </w:pPr>
    </w:p>
    <w:p w14:paraId="3CB4F10E" w14:textId="77777777" w:rsidR="00951DB5" w:rsidRPr="008F1F30" w:rsidRDefault="000F3E0D" w:rsidP="00951DB5">
      <w:pPr>
        <w:rPr>
          <w:b/>
          <w:bCs/>
        </w:rPr>
      </w:pPr>
      <w:r w:rsidRPr="000F3E0D">
        <w:rPr>
          <w:b/>
          <w:bCs/>
        </w:rPr>
        <w:t>B</w:t>
      </w:r>
      <w:r w:rsidRPr="008F1F30">
        <w:rPr>
          <w:b/>
          <w:bCs/>
        </w:rPr>
        <w:t>ESCHRIJVING STUDIEACTIVITEIT</w:t>
      </w:r>
      <w:r w:rsidR="00951DB5">
        <w:rPr>
          <w:b/>
          <w:bCs/>
        </w:rPr>
        <w:t xml:space="preserve"> </w:t>
      </w:r>
      <w:r w:rsidR="00951DB5" w:rsidRPr="00D60276">
        <w:rPr>
          <w:b/>
          <w:bCs/>
          <w:sz w:val="16"/>
          <w:szCs w:val="16"/>
        </w:rPr>
        <w:t>(neem zoveel ruimte als je wilt)</w:t>
      </w:r>
    </w:p>
    <w:p w14:paraId="531ED6AC" w14:textId="049067BA" w:rsidR="000F3E0D" w:rsidRDefault="000F3E0D" w:rsidP="000F3E0D">
      <w:pPr>
        <w:spacing w:line="240" w:lineRule="auto"/>
      </w:pPr>
    </w:p>
    <w:p w14:paraId="66BBF4D0" w14:textId="77777777" w:rsidR="000F3E0D" w:rsidRDefault="000F3E0D"/>
    <w:p w14:paraId="487709D3" w14:textId="28E23203" w:rsidR="00307583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Korte inhoudelijke beschrijving studieactiviteit: </w:t>
      </w:r>
    </w:p>
    <w:p w14:paraId="7BC89CB2" w14:textId="77777777" w:rsidR="008F1F30" w:rsidRPr="000C279C" w:rsidRDefault="008F1F30" w:rsidP="008F1F30">
      <w:pPr>
        <w:pStyle w:val="Lijstalinea"/>
        <w:ind w:left="360"/>
        <w:rPr>
          <w:b/>
          <w:bCs/>
          <w:sz w:val="20"/>
          <w:szCs w:val="20"/>
        </w:rPr>
      </w:pPr>
    </w:p>
    <w:p w14:paraId="252511B6" w14:textId="4E6F4685" w:rsidR="00307583" w:rsidRDefault="00307583" w:rsidP="00307583">
      <w:pPr>
        <w:rPr>
          <w:sz w:val="20"/>
          <w:szCs w:val="20"/>
        </w:rPr>
      </w:pPr>
    </w:p>
    <w:p w14:paraId="76ADA959" w14:textId="7F46A44E" w:rsidR="000F3E0D" w:rsidRDefault="000F3E0D" w:rsidP="00307583">
      <w:pPr>
        <w:rPr>
          <w:sz w:val="20"/>
          <w:szCs w:val="20"/>
        </w:rPr>
      </w:pPr>
    </w:p>
    <w:p w14:paraId="41C6516A" w14:textId="661906CE" w:rsidR="000F3E0D" w:rsidRDefault="000F3E0D" w:rsidP="00307583">
      <w:pPr>
        <w:rPr>
          <w:sz w:val="20"/>
          <w:szCs w:val="20"/>
        </w:rPr>
      </w:pPr>
    </w:p>
    <w:p w14:paraId="6926F5CF" w14:textId="16B0F266" w:rsidR="00CA6A4B" w:rsidRDefault="00CA6A4B" w:rsidP="00307583">
      <w:pPr>
        <w:rPr>
          <w:sz w:val="20"/>
          <w:szCs w:val="20"/>
        </w:rPr>
      </w:pPr>
    </w:p>
    <w:p w14:paraId="1D4FF19F" w14:textId="1EF52DF1" w:rsidR="00CA6A4B" w:rsidRDefault="00CA6A4B" w:rsidP="00307583">
      <w:pPr>
        <w:rPr>
          <w:sz w:val="20"/>
          <w:szCs w:val="20"/>
        </w:rPr>
      </w:pPr>
    </w:p>
    <w:p w14:paraId="3EF02D79" w14:textId="1F0D5A45" w:rsidR="00CA6A4B" w:rsidRDefault="00CA6A4B" w:rsidP="00307583">
      <w:pPr>
        <w:rPr>
          <w:sz w:val="20"/>
          <w:szCs w:val="20"/>
        </w:rPr>
      </w:pPr>
    </w:p>
    <w:p w14:paraId="5E4CBE57" w14:textId="412EEF10" w:rsidR="00CA6A4B" w:rsidRDefault="00CA6A4B" w:rsidP="00307583">
      <w:pPr>
        <w:rPr>
          <w:sz w:val="20"/>
          <w:szCs w:val="20"/>
        </w:rPr>
      </w:pPr>
    </w:p>
    <w:p w14:paraId="40962263" w14:textId="5AB2072E" w:rsidR="00CA6A4B" w:rsidRDefault="00CA6A4B" w:rsidP="00307583">
      <w:pPr>
        <w:rPr>
          <w:sz w:val="20"/>
          <w:szCs w:val="20"/>
        </w:rPr>
      </w:pPr>
    </w:p>
    <w:p w14:paraId="7ACA5A08" w14:textId="3FECDB71" w:rsidR="00CA6A4B" w:rsidRDefault="00CA6A4B" w:rsidP="00307583">
      <w:pPr>
        <w:rPr>
          <w:sz w:val="20"/>
          <w:szCs w:val="20"/>
        </w:rPr>
      </w:pPr>
    </w:p>
    <w:p w14:paraId="7CAB65AC" w14:textId="56687FB4" w:rsidR="00CA6A4B" w:rsidRDefault="00CA6A4B" w:rsidP="00307583">
      <w:pPr>
        <w:rPr>
          <w:sz w:val="20"/>
          <w:szCs w:val="20"/>
        </w:rPr>
      </w:pPr>
    </w:p>
    <w:p w14:paraId="01F7FEED" w14:textId="21FB781B" w:rsidR="00CA6A4B" w:rsidRDefault="00CA6A4B" w:rsidP="00307583">
      <w:pPr>
        <w:rPr>
          <w:sz w:val="20"/>
          <w:szCs w:val="20"/>
        </w:rPr>
      </w:pPr>
    </w:p>
    <w:p w14:paraId="473B6B84" w14:textId="4D989147" w:rsidR="00CA6A4B" w:rsidRDefault="00CA6A4B" w:rsidP="00307583">
      <w:pPr>
        <w:rPr>
          <w:sz w:val="20"/>
          <w:szCs w:val="20"/>
        </w:rPr>
      </w:pPr>
    </w:p>
    <w:p w14:paraId="710A20F7" w14:textId="77777777" w:rsidR="00CA6A4B" w:rsidRDefault="00CA6A4B" w:rsidP="00307583">
      <w:pPr>
        <w:rPr>
          <w:sz w:val="20"/>
          <w:szCs w:val="20"/>
        </w:rPr>
      </w:pPr>
    </w:p>
    <w:p w14:paraId="758F2B72" w14:textId="66339994" w:rsidR="000F3E0D" w:rsidRDefault="000F3E0D" w:rsidP="00307583">
      <w:pPr>
        <w:rPr>
          <w:sz w:val="20"/>
          <w:szCs w:val="20"/>
        </w:rPr>
      </w:pPr>
    </w:p>
    <w:p w14:paraId="6497B3D5" w14:textId="2ADACFE4" w:rsidR="00CA6A4B" w:rsidRDefault="00CA6A4B" w:rsidP="00307583">
      <w:pPr>
        <w:rPr>
          <w:sz w:val="20"/>
          <w:szCs w:val="20"/>
        </w:rPr>
      </w:pPr>
    </w:p>
    <w:p w14:paraId="155CF64F" w14:textId="77777777" w:rsidR="000F3E0D" w:rsidRDefault="000F3E0D" w:rsidP="00307583">
      <w:pPr>
        <w:rPr>
          <w:sz w:val="20"/>
          <w:szCs w:val="20"/>
        </w:rPr>
      </w:pPr>
    </w:p>
    <w:p w14:paraId="7E8F0337" w14:textId="77777777" w:rsidR="000F3E0D" w:rsidRDefault="000F3E0D" w:rsidP="00307583">
      <w:pPr>
        <w:rPr>
          <w:sz w:val="20"/>
          <w:szCs w:val="20"/>
        </w:rPr>
      </w:pPr>
    </w:p>
    <w:p w14:paraId="758C6BB8" w14:textId="270D568D" w:rsidR="000F3E0D" w:rsidRDefault="000F3E0D" w:rsidP="00307583">
      <w:pPr>
        <w:rPr>
          <w:sz w:val="20"/>
          <w:szCs w:val="20"/>
        </w:rPr>
      </w:pPr>
    </w:p>
    <w:p w14:paraId="45BE177E" w14:textId="56E98D67" w:rsidR="000F3E0D" w:rsidRDefault="000F3E0D" w:rsidP="00307583">
      <w:pPr>
        <w:rPr>
          <w:sz w:val="20"/>
          <w:szCs w:val="20"/>
        </w:rPr>
      </w:pPr>
    </w:p>
    <w:p w14:paraId="763A83F4" w14:textId="3DE515A3" w:rsidR="00CA6A4B" w:rsidRDefault="00CA6A4B" w:rsidP="00307583">
      <w:pPr>
        <w:rPr>
          <w:sz w:val="20"/>
          <w:szCs w:val="20"/>
        </w:rPr>
      </w:pPr>
    </w:p>
    <w:p w14:paraId="187BDA92" w14:textId="627CCA09" w:rsidR="00CA6A4B" w:rsidRDefault="00CA6A4B" w:rsidP="00307583">
      <w:pPr>
        <w:rPr>
          <w:sz w:val="20"/>
          <w:szCs w:val="20"/>
        </w:rPr>
      </w:pPr>
    </w:p>
    <w:p w14:paraId="685FA18B" w14:textId="37C54F60" w:rsidR="00CA6A4B" w:rsidRDefault="00CA6A4B" w:rsidP="00307583">
      <w:pPr>
        <w:rPr>
          <w:sz w:val="20"/>
          <w:szCs w:val="20"/>
        </w:rPr>
      </w:pPr>
    </w:p>
    <w:p w14:paraId="2782F5B6" w14:textId="77777777" w:rsidR="00CA6A4B" w:rsidRDefault="00CA6A4B" w:rsidP="00307583">
      <w:pPr>
        <w:rPr>
          <w:sz w:val="20"/>
          <w:szCs w:val="20"/>
        </w:rPr>
      </w:pPr>
    </w:p>
    <w:p w14:paraId="58DBA087" w14:textId="04616EBE" w:rsidR="00307583" w:rsidRPr="00E670E2" w:rsidRDefault="000F3E0D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Resultaat en/ of beoordeling:</w:t>
      </w:r>
    </w:p>
    <w:p w14:paraId="4868EA71" w14:textId="7A13124C" w:rsidR="000F3E0D" w:rsidRDefault="000F3E0D"/>
    <w:p w14:paraId="48B1F860" w14:textId="6E9263FF" w:rsidR="00CA6A4B" w:rsidRDefault="00CA6A4B"/>
    <w:p w14:paraId="011327C6" w14:textId="77777777" w:rsidR="00CA6A4B" w:rsidRDefault="00CA6A4B"/>
    <w:p w14:paraId="44820DA2" w14:textId="4C51C8C2" w:rsidR="000F3E0D" w:rsidRDefault="000F3E0D"/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393"/>
        <w:gridCol w:w="6648"/>
      </w:tblGrid>
      <w:tr w:rsidR="008F1F30" w:rsidRPr="008D5126" w14:paraId="1E587C5E" w14:textId="77777777" w:rsidTr="00364386">
        <w:tc>
          <w:tcPr>
            <w:tcW w:w="5000" w:type="pct"/>
            <w:gridSpan w:val="3"/>
            <w:vAlign w:val="bottom"/>
          </w:tcPr>
          <w:p w14:paraId="49B7B9E9" w14:textId="77777777" w:rsidR="008F1F30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  <w:sdt>
            <w:sdtPr>
              <w:rPr>
                <w:b/>
                <w:bCs/>
                <w:sz w:val="20"/>
                <w:szCs w:val="20"/>
                <w:lang w:val="nl-NL"/>
              </w:rPr>
              <w:id w:val="1576013153"/>
              <w:placeholder>
                <w:docPart w:val="528788A276B24570BC0EA8E96D53AF6B"/>
              </w:placeholder>
              <w15:appearance w15:val="hidden"/>
            </w:sdtPr>
            <w:sdtContent>
              <w:p w14:paraId="2863F91C" w14:textId="2C9F8B35" w:rsidR="008F1F30" w:rsidRPr="008D5126" w:rsidRDefault="006024EA" w:rsidP="00CA6A4B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b/>
                    <w:bCs/>
                    <w:sz w:val="20"/>
                    <w:szCs w:val="20"/>
                    <w:lang w:val="nl-NL"/>
                  </w:rPr>
                  <w:t>BIJLAGE STUDIERESULTATEN</w:t>
                </w:r>
                <w:r w:rsidR="008F1F30" w:rsidRPr="00CA6A4B">
                  <w:rPr>
                    <w:b/>
                    <w:bCs/>
                    <w:sz w:val="20"/>
                    <w:szCs w:val="20"/>
                    <w:lang w:val="nl-NL"/>
                  </w:rPr>
                  <w:t>:</w:t>
                </w:r>
              </w:p>
            </w:sdtContent>
          </w:sdt>
        </w:tc>
      </w:tr>
      <w:tr w:rsidR="008F1F30" w:rsidRPr="008D5126" w14:paraId="3FAFAC16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156236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7E9C8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1BC06A03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rapport</w:t>
            </w:r>
          </w:p>
        </w:tc>
      </w:tr>
      <w:tr w:rsidR="008F1F30" w:rsidRPr="008D5126" w14:paraId="26D287F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7606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69AE45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5E4F6495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cijferlijst</w:t>
            </w:r>
          </w:p>
        </w:tc>
      </w:tr>
      <w:tr w:rsidR="008F1F30" w:rsidRPr="008D5126" w14:paraId="551495B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14068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6CE6B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0119C7DA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diploma</w:t>
            </w:r>
          </w:p>
        </w:tc>
      </w:tr>
      <w:tr w:rsidR="008F1F30" w:rsidRPr="008D5126" w14:paraId="2153623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6917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15F90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427BC578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Beoordeling</w:t>
            </w:r>
          </w:p>
        </w:tc>
      </w:tr>
      <w:tr w:rsidR="008F1F30" w:rsidRPr="008D5126" w14:paraId="5DD27BA7" w14:textId="77777777" w:rsidTr="00CA6A4B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620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C893E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  <w:sz w:val="20"/>
              <w:szCs w:val="20"/>
              <w:lang w:val="nl-NL"/>
            </w:rPr>
            <w:id w:val="1322323412"/>
            <w:placeholder>
              <w:docPart w:val="1D1A4DA4C87A4526A323B4D88D591750"/>
            </w:placeholder>
            <w:temporary/>
            <w:showingPlcHdr/>
            <w15:appearance w15:val="hidden"/>
          </w:sdtPr>
          <w:sdtContent>
            <w:tc>
              <w:tcPr>
                <w:tcW w:w="768" w:type="pct"/>
                <w:vAlign w:val="bottom"/>
              </w:tcPr>
              <w:p w14:paraId="0B59C327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 w:rsidRPr="008D5126">
                  <w:rPr>
                    <w:b/>
                    <w:bCs/>
                    <w:sz w:val="20"/>
                    <w:szCs w:val="20"/>
                    <w:lang w:bidi="nl-NL"/>
                  </w:rPr>
                  <w:t>Anders:</w:t>
                </w:r>
              </w:p>
            </w:tc>
          </w:sdtContent>
        </w:sdt>
        <w:tc>
          <w:tcPr>
            <w:tcW w:w="3665" w:type="pct"/>
            <w:vAlign w:val="bottom"/>
          </w:tcPr>
          <w:p w14:paraId="0DA0686B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1707EA5F" w14:textId="77777777" w:rsidR="008D5126" w:rsidRDefault="008D5126" w:rsidP="00E159F4">
      <w:pPr>
        <w:rPr>
          <w:b/>
          <w:bCs/>
          <w:sz w:val="20"/>
          <w:szCs w:val="20"/>
        </w:rPr>
      </w:pPr>
    </w:p>
    <w:p w14:paraId="2348DB77" w14:textId="77777777" w:rsidR="00CD1C27" w:rsidRDefault="00CD1C27">
      <w:pPr>
        <w:spacing w:line="240" w:lineRule="auto"/>
        <w:rPr>
          <w:b/>
          <w:bCs/>
          <w:sz w:val="20"/>
          <w:szCs w:val="20"/>
        </w:rPr>
      </w:pPr>
    </w:p>
    <w:sectPr w:rsidR="00CD1C27" w:rsidSect="000C6996">
      <w:headerReference w:type="default" r:id="rId11"/>
      <w:footerReference w:type="default" r:id="rId12"/>
      <w:pgSz w:w="11906" w:h="16838"/>
      <w:pgMar w:top="1985" w:right="1418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328E" w14:textId="77777777" w:rsidR="00C21DE3" w:rsidRDefault="00C21DE3" w:rsidP="000138AE">
      <w:r>
        <w:separator/>
      </w:r>
    </w:p>
  </w:endnote>
  <w:endnote w:type="continuationSeparator" w:id="0">
    <w:p w14:paraId="3DDA40F8" w14:textId="77777777" w:rsidR="00C21DE3" w:rsidRDefault="00C21DE3" w:rsidP="000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416" w14:textId="0A4BB060" w:rsidR="008B7672" w:rsidRPr="008B7672" w:rsidRDefault="008B7672" w:rsidP="00D6122D">
    <w:pPr>
      <w:tabs>
        <w:tab w:val="center" w:pos="4550"/>
        <w:tab w:val="left" w:pos="5818"/>
      </w:tabs>
      <w:ind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5EC2" w14:textId="77777777" w:rsidR="00C21DE3" w:rsidRDefault="00C21DE3" w:rsidP="000138AE">
      <w:r>
        <w:separator/>
      </w:r>
    </w:p>
  </w:footnote>
  <w:footnote w:type="continuationSeparator" w:id="0">
    <w:p w14:paraId="460C05C4" w14:textId="77777777" w:rsidR="00C21DE3" w:rsidRDefault="00C21DE3" w:rsidP="0001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4B7" w14:textId="77777777" w:rsidR="0092217F" w:rsidRDefault="000138AE" w:rsidP="000138AE">
    <w:pPr>
      <w:jc w:val="center"/>
    </w:pPr>
    <w:r>
      <w:rPr>
        <w:noProof/>
      </w:rPr>
      <w:drawing>
        <wp:inline distT="0" distB="0" distL="0" distR="0" wp14:anchorId="5B555E48" wp14:editId="750ED4EF">
          <wp:extent cx="1591734" cy="955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ti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18" cy="10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606"/>
    <w:multiLevelType w:val="hybridMultilevel"/>
    <w:tmpl w:val="24A2DA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5BBD"/>
    <w:multiLevelType w:val="hybridMultilevel"/>
    <w:tmpl w:val="3216C8FC"/>
    <w:lvl w:ilvl="0" w:tplc="BC12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505"/>
    <w:multiLevelType w:val="hybridMultilevel"/>
    <w:tmpl w:val="71ECD298"/>
    <w:lvl w:ilvl="0" w:tplc="9E6C2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C9"/>
    <w:multiLevelType w:val="hybridMultilevel"/>
    <w:tmpl w:val="8C82ED70"/>
    <w:lvl w:ilvl="0" w:tplc="5FCECA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1182329">
    <w:abstractNumId w:val="0"/>
  </w:num>
  <w:num w:numId="2" w16cid:durableId="1184831357">
    <w:abstractNumId w:val="1"/>
  </w:num>
  <w:num w:numId="3" w16cid:durableId="1984237822">
    <w:abstractNumId w:val="3"/>
  </w:num>
  <w:num w:numId="4" w16cid:durableId="185730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2"/>
    <w:rsid w:val="000138AE"/>
    <w:rsid w:val="000568A2"/>
    <w:rsid w:val="000A2CF3"/>
    <w:rsid w:val="000C6996"/>
    <w:rsid w:val="000F3E0D"/>
    <w:rsid w:val="00151D48"/>
    <w:rsid w:val="001D6B69"/>
    <w:rsid w:val="001D74D9"/>
    <w:rsid w:val="0028306C"/>
    <w:rsid w:val="00307583"/>
    <w:rsid w:val="00347C3F"/>
    <w:rsid w:val="0036148D"/>
    <w:rsid w:val="00385E50"/>
    <w:rsid w:val="003921C4"/>
    <w:rsid w:val="003F441F"/>
    <w:rsid w:val="00481A8A"/>
    <w:rsid w:val="004D4BD7"/>
    <w:rsid w:val="006024EA"/>
    <w:rsid w:val="0063527F"/>
    <w:rsid w:val="00695F54"/>
    <w:rsid w:val="007719F3"/>
    <w:rsid w:val="007C30A2"/>
    <w:rsid w:val="008B7672"/>
    <w:rsid w:val="008D5126"/>
    <w:rsid w:val="008D69EB"/>
    <w:rsid w:val="008F1F30"/>
    <w:rsid w:val="0092217F"/>
    <w:rsid w:val="0093363E"/>
    <w:rsid w:val="00951DB5"/>
    <w:rsid w:val="00991887"/>
    <w:rsid w:val="009D2DF3"/>
    <w:rsid w:val="00A631BA"/>
    <w:rsid w:val="00B46558"/>
    <w:rsid w:val="00C21DE3"/>
    <w:rsid w:val="00C92E10"/>
    <w:rsid w:val="00CA6A4B"/>
    <w:rsid w:val="00CD1C27"/>
    <w:rsid w:val="00D6122D"/>
    <w:rsid w:val="00DF64DC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CD20"/>
  <w15:chartTrackingRefBased/>
  <w15:docId w15:val="{499D305E-27AA-425A-86FF-C8C04F8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0138AE"/>
    <w:pPr>
      <w:spacing w:line="276" w:lineRule="auto"/>
    </w:pPr>
    <w:rPr>
      <w:rFonts w:ascii="Montserrat" w:hAnsi="Montserrat"/>
      <w:color w:val="226EA2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38AE"/>
    <w:pPr>
      <w:outlineLvl w:val="0"/>
    </w:pPr>
    <w:rPr>
      <w:rFonts w:ascii="Montserrat Medium" w:hAnsi="Montserrat Medium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8AE"/>
    <w:pPr>
      <w:outlineLvl w:val="1"/>
    </w:pPr>
    <w:rPr>
      <w:rFonts w:ascii="Montserrat Medium" w:hAnsi="Montserrat Medium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8AE"/>
    <w:pPr>
      <w:outlineLvl w:val="2"/>
    </w:pPr>
    <w:rPr>
      <w:rFonts w:ascii="Montserrat Medium" w:hAnsi="Montserrat Medium"/>
    </w:rPr>
  </w:style>
  <w:style w:type="paragraph" w:styleId="Kop4">
    <w:name w:val="heading 4"/>
    <w:aliases w:val="Cursief"/>
    <w:basedOn w:val="Standaard"/>
    <w:next w:val="Standaard"/>
    <w:link w:val="Kop4Char"/>
    <w:uiPriority w:val="9"/>
    <w:unhideWhenUsed/>
    <w:qFormat/>
    <w:rsid w:val="000138A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38AE"/>
    <w:rPr>
      <w:rFonts w:ascii="Montserrat Medium" w:hAnsi="Montserrat Medium"/>
      <w:color w:val="226EA2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138AE"/>
    <w:rPr>
      <w:rFonts w:ascii="Montserrat Medium" w:hAnsi="Montserrat Medium"/>
      <w:color w:val="226EA2"/>
      <w:sz w:val="22"/>
      <w:szCs w:val="22"/>
    </w:rPr>
  </w:style>
  <w:style w:type="character" w:customStyle="1" w:styleId="Kop4Char">
    <w:name w:val="Kop 4 Char"/>
    <w:aliases w:val="Cursief Char"/>
    <w:basedOn w:val="Standaardalinea-lettertype"/>
    <w:link w:val="Kop4"/>
    <w:uiPriority w:val="9"/>
    <w:rsid w:val="000138AE"/>
    <w:rPr>
      <w:rFonts w:ascii="Montserrat" w:eastAsiaTheme="majorEastAsia" w:hAnsi="Montserrat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138AE"/>
    <w:rPr>
      <w:rFonts w:ascii="Montserrat Medium" w:hAnsi="Montserrat Medium"/>
      <w:color w:val="226EA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15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\Stichting%20Boschuysen\Boschuysen%20-%20Documenten\Shared%20matters%20B+F\Formats\Briefpapier\fundatie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788A276B24570BC0EA8E96D53A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380FD-32CB-4F72-8BD0-CC56C2476280}"/>
      </w:docPartPr>
      <w:docPartBody>
        <w:p w:rsidR="00E328BC" w:rsidRDefault="005E1DFD" w:rsidP="005E1DFD">
          <w:pPr>
            <w:pStyle w:val="528788A276B24570BC0EA8E96D53AF6B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1D1A4DA4C87A4526A323B4D88D591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B5C11-8228-48E4-801B-01E8D972373C}"/>
      </w:docPartPr>
      <w:docPartBody>
        <w:p w:rsidR="00E328BC" w:rsidRDefault="005E1DFD" w:rsidP="005E1DFD">
          <w:pPr>
            <w:pStyle w:val="1D1A4DA4C87A4526A323B4D88D591750"/>
          </w:pPr>
          <w:r w:rsidRPr="00A45CFE">
            <w:rPr>
              <w:lang w:bidi="nl-NL"/>
            </w:rPr>
            <w:t>Anders: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0B"/>
    <w:rsid w:val="002C0BAA"/>
    <w:rsid w:val="004B5ED3"/>
    <w:rsid w:val="005E1DFD"/>
    <w:rsid w:val="006D612A"/>
    <w:rsid w:val="00936690"/>
    <w:rsid w:val="00BC326D"/>
    <w:rsid w:val="00D56C0E"/>
    <w:rsid w:val="00E328BC"/>
    <w:rsid w:val="00EC120B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28788A276B24570BC0EA8E96D53AF6B">
    <w:name w:val="528788A276B24570BC0EA8E96D53AF6B"/>
    <w:rsid w:val="005E1DFD"/>
  </w:style>
  <w:style w:type="paragraph" w:customStyle="1" w:styleId="1D1A4DA4C87A4526A323B4D88D591750">
    <w:name w:val="1D1A4DA4C87A4526A323B4D88D591750"/>
    <w:rsid w:val="005E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FB0E07F08AD4F9B85F44632615746" ma:contentTypeVersion="12" ma:contentTypeDescription="Een nieuw document maken." ma:contentTypeScope="" ma:versionID="a743a71ee8a14c43ee99fc4e340f24cd">
  <xsd:schema xmlns:xsd="http://www.w3.org/2001/XMLSchema" xmlns:xs="http://www.w3.org/2001/XMLSchema" xmlns:p="http://schemas.microsoft.com/office/2006/metadata/properties" xmlns:ns2="8ca58da2-8df3-4155-bdfa-257983ba7349" xmlns:ns3="3147ed79-db62-4036-bea7-0202b98ee9f2" targetNamespace="http://schemas.microsoft.com/office/2006/metadata/properties" ma:root="true" ma:fieldsID="de10b855a8b74a95cc47e78fc1f68453" ns2:_="" ns3:_="">
    <xsd:import namespace="8ca58da2-8df3-4155-bdfa-257983ba7349"/>
    <xsd:import namespace="3147ed79-db62-4036-bea7-0202b98ee9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8da2-8df3-4155-bdfa-257983ba7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ed79-db62-4036-bea7-0202b98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F264F-428D-1943-AE6C-823DD0B4D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AAE62-AB6B-4C62-987B-A65678169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334BD-A9E7-4C50-8D2D-168AF242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8da2-8df3-4155-bdfa-257983ba7349"/>
    <ds:schemaRef ds:uri="3147ed79-db62-4036-bea7-0202b98e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B4394-12D7-416C-8E0B-07DBED884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fundatie - word template.dotx</Template>
  <TotalTime>8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der Pot</dc:creator>
  <cp:keywords/>
  <dc:description/>
  <cp:lastModifiedBy>Leonie van der Pot</cp:lastModifiedBy>
  <cp:revision>14</cp:revision>
  <dcterms:created xsi:type="dcterms:W3CDTF">2022-08-29T11:17:00Z</dcterms:created>
  <dcterms:modified xsi:type="dcterms:W3CDTF">2023-10-10T10:36:00Z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0x010100684FB0E07F08AD4F9B85F44632615746</vt:lpwstr>
  </property>
</Properties>
</file>